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E4" w:rsidRDefault="00D2794B" w:rsidP="00123F2C">
      <w:pPr>
        <w:pStyle w:val="Title-Professional"/>
        <w:jc w:val="left"/>
      </w:pPr>
      <w:r>
        <w:rPr>
          <w:noProof/>
        </w:rPr>
        <w:drawing>
          <wp:inline distT="0" distB="0" distL="0" distR="0">
            <wp:extent cx="1466850" cy="590550"/>
            <wp:effectExtent l="0" t="0" r="0" b="0"/>
            <wp:docPr id="19" name="Picture 1" descr="http://www.blakestah.com/council093_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akestah.com/council093_pat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r w:rsidR="00653EE4" w:rsidRPr="00123F2C">
        <w:rPr>
          <w:sz w:val="62"/>
          <w:szCs w:val="62"/>
        </w:rPr>
        <w:t>Jamboree 2017</w:t>
      </w:r>
      <w:r w:rsidR="00123F2C" w:rsidRPr="00123F2C">
        <w:rPr>
          <w:noProof/>
        </w:rPr>
        <w:t xml:space="preserve"> </w:t>
      </w:r>
      <w:r>
        <w:rPr>
          <w:noProof/>
        </w:rPr>
        <w:drawing>
          <wp:inline distT="0" distB="0" distL="0" distR="0">
            <wp:extent cx="1647825" cy="523875"/>
            <wp:effectExtent l="0" t="0" r="9525" b="9525"/>
            <wp:docPr id="18" name="Picture 2" descr="Image result for pee dee council 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e dee council b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a:ln>
                      <a:noFill/>
                    </a:ln>
                  </pic:spPr>
                </pic:pic>
              </a:graphicData>
            </a:graphic>
          </wp:inline>
        </w:drawing>
      </w:r>
    </w:p>
    <w:p w:rsidR="00653EE4" w:rsidRDefault="00653EE4">
      <w:pPr>
        <w:pStyle w:val="IssueVolumeDate-Professional"/>
      </w:pPr>
      <w:r>
        <w:t>Volume 1, Issue 2</w:t>
      </w:r>
      <w:r>
        <w:tab/>
        <w:t>November 2016</w:t>
      </w:r>
    </w:p>
    <w:p w:rsidR="00653EE4" w:rsidRDefault="00D2794B">
      <w:r>
        <w:rPr>
          <w:noProof/>
        </w:rPr>
        <mc:AlternateContent>
          <mc:Choice Requires="wps">
            <w:drawing>
              <wp:anchor distT="0" distB="0" distL="114300" distR="114300" simplePos="0" relativeHeight="251660288" behindDoc="0" locked="0" layoutInCell="0" allowOverlap="1">
                <wp:simplePos x="0" y="0"/>
                <wp:positionH relativeFrom="column">
                  <wp:posOffset>3390900</wp:posOffset>
                </wp:positionH>
                <wp:positionV relativeFrom="paragraph">
                  <wp:posOffset>68580</wp:posOffset>
                </wp:positionV>
                <wp:extent cx="3314700" cy="7072630"/>
                <wp:effectExtent l="0" t="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72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
                        <w:txbxContent>
                          <w:p w:rsidR="00653EE4" w:rsidRDefault="00123F2C">
                            <w:pPr>
                              <w:pStyle w:val="Heading1-Professional"/>
                            </w:pPr>
                            <w:r>
                              <w:t>Important Dates</w:t>
                            </w:r>
                          </w:p>
                          <w:p w:rsidR="00653EE4" w:rsidRPr="00123F2C" w:rsidRDefault="00653EE4" w:rsidP="00653EE4">
                            <w:pPr>
                              <w:pStyle w:val="StyleQuotationLeft0"/>
                              <w:suppressOverlap/>
                              <w:rPr>
                                <w:rFonts w:ascii="Arial" w:hAnsi="Arial" w:cs="Arial"/>
                                <w:color w:val="auto"/>
                                <w:szCs w:val="18"/>
                              </w:rPr>
                            </w:pPr>
                            <w:r w:rsidRPr="00653EE4">
                              <w:rPr>
                                <w:b/>
                                <w:sz w:val="16"/>
                                <w:szCs w:val="16"/>
                              </w:rPr>
                              <w:t xml:space="preserve"> </w:t>
                            </w:r>
                            <w:r w:rsidRPr="00123F2C">
                              <w:rPr>
                                <w:rFonts w:ascii="Arial" w:hAnsi="Arial" w:cs="Arial"/>
                                <w:color w:val="auto"/>
                                <w:szCs w:val="18"/>
                              </w:rPr>
                              <w:t>Here are some key dates to put on your calendar:</w:t>
                            </w:r>
                          </w:p>
                          <w:p w:rsidR="00653EE4" w:rsidRPr="00123F2C" w:rsidRDefault="00653EE4" w:rsidP="00653EE4">
                            <w:pPr>
                              <w:pStyle w:val="StyleQuotationLeft0"/>
                              <w:numPr>
                                <w:ilvl w:val="0"/>
                                <w:numId w:val="2"/>
                              </w:numPr>
                              <w:suppressOverlap/>
                              <w:rPr>
                                <w:rFonts w:ascii="Arial" w:hAnsi="Arial" w:cs="Arial"/>
                                <w:b/>
                                <w:color w:val="auto"/>
                                <w:szCs w:val="18"/>
                              </w:rPr>
                            </w:pPr>
                            <w:r w:rsidRPr="00123F2C">
                              <w:rPr>
                                <w:rFonts w:ascii="Arial" w:hAnsi="Arial" w:cs="Arial"/>
                                <w:color w:val="auto"/>
                                <w:szCs w:val="18"/>
                              </w:rPr>
                              <w:t>January 21</w:t>
                            </w:r>
                            <w:r w:rsidRPr="00123F2C">
                              <w:rPr>
                                <w:rFonts w:ascii="Arial" w:hAnsi="Arial" w:cs="Arial"/>
                                <w:color w:val="auto"/>
                                <w:szCs w:val="18"/>
                                <w:vertAlign w:val="superscript"/>
                              </w:rPr>
                              <w:t>th</w:t>
                            </w:r>
                            <w:r w:rsidRPr="00123F2C">
                              <w:rPr>
                                <w:rFonts w:ascii="Arial" w:hAnsi="Arial" w:cs="Arial"/>
                                <w:color w:val="auto"/>
                                <w:szCs w:val="18"/>
                              </w:rPr>
                              <w:t xml:space="preserve"> First Contingent Meeting – Parent and Scout Meet and Greet</w:t>
                            </w:r>
                            <w:r w:rsidRPr="00123F2C">
                              <w:rPr>
                                <w:rFonts w:ascii="Arial" w:hAnsi="Arial" w:cs="Arial"/>
                                <w:color w:val="auto"/>
                                <w:szCs w:val="18"/>
                              </w:rPr>
                              <w:t xml:space="preserve"> </w:t>
                            </w:r>
                            <w:r w:rsidRPr="00123F2C">
                              <w:rPr>
                                <w:rFonts w:ascii="Arial" w:hAnsi="Arial" w:cs="Arial"/>
                                <w:b/>
                                <w:color w:val="C00000"/>
                                <w:szCs w:val="18"/>
                              </w:rPr>
                              <w:t>*New Date*</w:t>
                            </w:r>
                          </w:p>
                          <w:p w:rsidR="00653EE4" w:rsidRPr="00123F2C" w:rsidRDefault="00653EE4" w:rsidP="00653EE4">
                            <w:pPr>
                              <w:pStyle w:val="StyleQuotationLeft0"/>
                              <w:numPr>
                                <w:ilvl w:val="0"/>
                                <w:numId w:val="2"/>
                              </w:numPr>
                              <w:suppressOverlap/>
                              <w:rPr>
                                <w:rFonts w:ascii="Arial" w:hAnsi="Arial" w:cs="Arial"/>
                                <w:color w:val="auto"/>
                                <w:szCs w:val="18"/>
                              </w:rPr>
                            </w:pPr>
                            <w:r w:rsidRPr="00123F2C">
                              <w:rPr>
                                <w:rFonts w:ascii="Arial" w:hAnsi="Arial" w:cs="Arial"/>
                                <w:color w:val="auto"/>
                                <w:szCs w:val="18"/>
                              </w:rPr>
                              <w:t>March 11</w:t>
                            </w:r>
                            <w:r w:rsidRPr="00123F2C">
                              <w:rPr>
                                <w:rFonts w:ascii="Arial" w:hAnsi="Arial" w:cs="Arial"/>
                                <w:color w:val="auto"/>
                                <w:szCs w:val="18"/>
                                <w:vertAlign w:val="superscript"/>
                              </w:rPr>
                              <w:t>th</w:t>
                            </w:r>
                            <w:r w:rsidRPr="00123F2C">
                              <w:rPr>
                                <w:rFonts w:ascii="Arial" w:hAnsi="Arial" w:cs="Arial"/>
                                <w:color w:val="auto"/>
                                <w:szCs w:val="18"/>
                              </w:rPr>
                              <w:t xml:space="preserve"> Troop Meeting</w:t>
                            </w:r>
                          </w:p>
                          <w:p w:rsidR="00653EE4" w:rsidRPr="00123F2C" w:rsidRDefault="00653EE4" w:rsidP="00653EE4">
                            <w:pPr>
                              <w:pStyle w:val="StyleQuotationLeft0"/>
                              <w:numPr>
                                <w:ilvl w:val="0"/>
                                <w:numId w:val="2"/>
                              </w:numPr>
                              <w:suppressOverlap/>
                              <w:rPr>
                                <w:rFonts w:ascii="Arial" w:hAnsi="Arial" w:cs="Arial"/>
                                <w:color w:val="auto"/>
                                <w:szCs w:val="18"/>
                              </w:rPr>
                            </w:pPr>
                            <w:r w:rsidRPr="00123F2C">
                              <w:rPr>
                                <w:rFonts w:ascii="Arial" w:hAnsi="Arial" w:cs="Arial"/>
                                <w:color w:val="auto"/>
                                <w:szCs w:val="18"/>
                              </w:rPr>
                              <w:t>May 5-7 Pre-Jamboree experience encampment</w:t>
                            </w:r>
                          </w:p>
                          <w:p w:rsidR="00653EE4" w:rsidRPr="00123F2C" w:rsidRDefault="00653EE4" w:rsidP="00653EE4">
                            <w:pPr>
                              <w:pStyle w:val="StyleQuotationLeft0"/>
                              <w:numPr>
                                <w:ilvl w:val="0"/>
                                <w:numId w:val="2"/>
                              </w:numPr>
                              <w:suppressOverlap/>
                              <w:rPr>
                                <w:rFonts w:ascii="Arial" w:hAnsi="Arial" w:cs="Arial"/>
                                <w:color w:val="auto"/>
                                <w:szCs w:val="18"/>
                              </w:rPr>
                            </w:pPr>
                            <w:r w:rsidRPr="00123F2C">
                              <w:rPr>
                                <w:rFonts w:ascii="Arial" w:hAnsi="Arial" w:cs="Arial"/>
                                <w:color w:val="auto"/>
                                <w:szCs w:val="18"/>
                              </w:rPr>
                              <w:t>June 29</w:t>
                            </w:r>
                            <w:r w:rsidRPr="00123F2C">
                              <w:rPr>
                                <w:rFonts w:ascii="Arial" w:hAnsi="Arial" w:cs="Arial"/>
                                <w:color w:val="auto"/>
                                <w:szCs w:val="18"/>
                                <w:vertAlign w:val="superscript"/>
                              </w:rPr>
                              <w:t>th</w:t>
                            </w:r>
                            <w:r w:rsidRPr="00123F2C">
                              <w:rPr>
                                <w:rFonts w:ascii="Arial" w:hAnsi="Arial" w:cs="Arial"/>
                                <w:color w:val="auto"/>
                                <w:szCs w:val="18"/>
                              </w:rPr>
                              <w:t xml:space="preserve"> Last Contingent Meeting</w:t>
                            </w:r>
                          </w:p>
                          <w:p w:rsidR="00653EE4" w:rsidRPr="00123F2C" w:rsidRDefault="00653EE4" w:rsidP="00653EE4">
                            <w:pPr>
                              <w:pStyle w:val="StyleQuotationLeft0"/>
                              <w:numPr>
                                <w:ilvl w:val="0"/>
                                <w:numId w:val="2"/>
                              </w:numPr>
                              <w:suppressOverlap/>
                              <w:rPr>
                                <w:rFonts w:ascii="Arial" w:hAnsi="Arial" w:cs="Arial"/>
                                <w:color w:val="auto"/>
                                <w:szCs w:val="18"/>
                              </w:rPr>
                            </w:pPr>
                            <w:r w:rsidRPr="00123F2C">
                              <w:rPr>
                                <w:rFonts w:ascii="Arial" w:hAnsi="Arial" w:cs="Arial"/>
                                <w:color w:val="auto"/>
                                <w:szCs w:val="18"/>
                              </w:rPr>
                              <w:t>July 18</w:t>
                            </w:r>
                            <w:r w:rsidRPr="00123F2C">
                              <w:rPr>
                                <w:rFonts w:ascii="Arial" w:hAnsi="Arial" w:cs="Arial"/>
                                <w:color w:val="auto"/>
                                <w:szCs w:val="18"/>
                                <w:vertAlign w:val="superscript"/>
                              </w:rPr>
                              <w:t>th</w:t>
                            </w:r>
                            <w:r w:rsidRPr="00123F2C">
                              <w:rPr>
                                <w:rFonts w:ascii="Arial" w:hAnsi="Arial" w:cs="Arial"/>
                                <w:color w:val="auto"/>
                                <w:szCs w:val="18"/>
                              </w:rPr>
                              <w:t xml:space="preserve"> Leave to Jambore</w:t>
                            </w:r>
                            <w:r w:rsidRPr="00123F2C">
                              <w:rPr>
                                <w:rFonts w:ascii="Arial" w:hAnsi="Arial" w:cs="Arial"/>
                                <w:color w:val="auto"/>
                                <w:szCs w:val="18"/>
                              </w:rPr>
                              <w:t>e</w:t>
                            </w:r>
                          </w:p>
                          <w:p w:rsidR="00653EE4" w:rsidRPr="00123F2C" w:rsidRDefault="00653EE4" w:rsidP="00653EE4">
                            <w:pPr>
                              <w:pStyle w:val="StyleQuotationLeft0"/>
                              <w:numPr>
                                <w:ilvl w:val="0"/>
                                <w:numId w:val="2"/>
                              </w:numPr>
                              <w:suppressOverlap/>
                              <w:rPr>
                                <w:rFonts w:ascii="Arial" w:hAnsi="Arial" w:cs="Arial"/>
                                <w:color w:val="auto"/>
                                <w:szCs w:val="18"/>
                              </w:rPr>
                            </w:pPr>
                            <w:r w:rsidRPr="00123F2C">
                              <w:rPr>
                                <w:rFonts w:ascii="Arial" w:hAnsi="Arial" w:cs="Arial"/>
                                <w:color w:val="auto"/>
                                <w:szCs w:val="18"/>
                              </w:rPr>
                              <w:t>July 28</w:t>
                            </w:r>
                            <w:r w:rsidRPr="00123F2C">
                              <w:rPr>
                                <w:rFonts w:ascii="Arial" w:hAnsi="Arial" w:cs="Arial"/>
                                <w:color w:val="auto"/>
                                <w:szCs w:val="18"/>
                                <w:vertAlign w:val="superscript"/>
                              </w:rPr>
                              <w:t>th</w:t>
                            </w:r>
                            <w:r w:rsidRPr="00123F2C">
                              <w:rPr>
                                <w:rFonts w:ascii="Arial" w:hAnsi="Arial" w:cs="Arial"/>
                                <w:color w:val="auto"/>
                                <w:szCs w:val="18"/>
                              </w:rPr>
                              <w:t xml:space="preserve"> Get back home.</w:t>
                            </w:r>
                          </w:p>
                          <w:p w:rsidR="00653EE4" w:rsidRDefault="00123F2C">
                            <w:pPr>
                              <w:pStyle w:val="Heading2-Professional"/>
                            </w:pPr>
                            <w:r>
                              <w:t>Communication</w:t>
                            </w:r>
                          </w:p>
                          <w:p w:rsidR="00123F2C" w:rsidRPr="00123F2C" w:rsidRDefault="00123F2C" w:rsidP="00123F2C">
                            <w:pPr>
                              <w:spacing w:after="160" w:line="288" w:lineRule="auto"/>
                              <w:suppressOverlap/>
                              <w:rPr>
                                <w:rFonts w:ascii="Arial" w:hAnsi="Arial" w:cs="Arial"/>
                                <w:sz w:val="18"/>
                                <w:szCs w:val="24"/>
                              </w:rPr>
                            </w:pPr>
                            <w:r w:rsidRPr="00123F2C">
                              <w:rPr>
                                <w:rFonts w:ascii="Arial" w:hAnsi="Arial" w:cs="Arial"/>
                                <w:sz w:val="18"/>
                                <w:szCs w:val="24"/>
                              </w:rPr>
                              <w:t xml:space="preserve">Everyone should have received an email from </w:t>
                            </w:r>
                            <w:proofErr w:type="spellStart"/>
                            <w:r w:rsidRPr="00123F2C">
                              <w:rPr>
                                <w:rFonts w:ascii="Arial" w:hAnsi="Arial" w:cs="Arial"/>
                                <w:sz w:val="18"/>
                                <w:szCs w:val="24"/>
                              </w:rPr>
                              <w:t>Scoutlander</w:t>
                            </w:r>
                            <w:proofErr w:type="spellEnd"/>
                            <w:r w:rsidRPr="00123F2C">
                              <w:rPr>
                                <w:rFonts w:ascii="Arial" w:hAnsi="Arial" w:cs="Arial"/>
                                <w:sz w:val="18"/>
                                <w:szCs w:val="24"/>
                              </w:rPr>
                              <w:t xml:space="preserve"> to join Troop 1.  This is our website that has the latest information about the Jamboree.  We want to ensure everyone is informed about what is going to happen and to ensure everyone know the important dates of all of the contingent meetings.  As we get closer you will see additional information through the website, newsletters an</w:t>
                            </w:r>
                            <w:bookmarkStart w:id="0" w:name="_GoBack"/>
                            <w:bookmarkEnd w:id="0"/>
                            <w:r w:rsidRPr="00123F2C">
                              <w:rPr>
                                <w:rFonts w:ascii="Arial" w:hAnsi="Arial" w:cs="Arial"/>
                                <w:sz w:val="18"/>
                                <w:szCs w:val="24"/>
                              </w:rPr>
                              <w:t xml:space="preserve">d email.  </w:t>
                            </w:r>
                            <w:r>
                              <w:rPr>
                                <w:rFonts w:ascii="Arial" w:hAnsi="Arial" w:cs="Arial"/>
                                <w:sz w:val="18"/>
                                <w:szCs w:val="24"/>
                              </w:rPr>
                              <w:t xml:space="preserve">If you have not received this email or need to reset your password, please contact Brad at </w:t>
                            </w:r>
                            <w:hyperlink r:id="rId10" w:history="1">
                              <w:r w:rsidRPr="00654E04">
                                <w:rPr>
                                  <w:rStyle w:val="Hyperlink"/>
                                  <w:rFonts w:ascii="Arial" w:hAnsi="Arial" w:cs="Arial"/>
                                  <w:sz w:val="18"/>
                                  <w:szCs w:val="24"/>
                                </w:rPr>
                                <w:t>brad.mckee@live.com</w:t>
                              </w:r>
                            </w:hyperlink>
                          </w:p>
                          <w:p w:rsidR="00123F2C" w:rsidRDefault="00123F2C" w:rsidP="00123F2C">
                            <w:pPr>
                              <w:spacing w:after="160" w:line="288" w:lineRule="auto"/>
                              <w:suppressOverlap/>
                              <w:rPr>
                                <w:rFonts w:ascii="Arial" w:hAnsi="Arial" w:cs="Arial"/>
                                <w:sz w:val="18"/>
                                <w:szCs w:val="24"/>
                                <w:u w:val="single"/>
                              </w:rPr>
                            </w:pPr>
                            <w:r>
                              <w:rPr>
                                <w:rFonts w:ascii="Arial" w:hAnsi="Arial" w:cs="Arial"/>
                                <w:sz w:val="18"/>
                                <w:szCs w:val="24"/>
                              </w:rPr>
                              <w:t xml:space="preserve">We </w:t>
                            </w:r>
                            <w:r w:rsidRPr="00123F2C">
                              <w:rPr>
                                <w:rFonts w:ascii="Arial" w:hAnsi="Arial" w:cs="Arial"/>
                                <w:sz w:val="18"/>
                                <w:szCs w:val="24"/>
                              </w:rPr>
                              <w:t xml:space="preserve">have a </w:t>
                            </w:r>
                            <w:proofErr w:type="spellStart"/>
                            <w:r w:rsidRPr="00123F2C">
                              <w:rPr>
                                <w:rFonts w:ascii="Arial" w:hAnsi="Arial" w:cs="Arial"/>
                                <w:sz w:val="18"/>
                                <w:szCs w:val="24"/>
                              </w:rPr>
                              <w:t>facebook</w:t>
                            </w:r>
                            <w:proofErr w:type="spellEnd"/>
                            <w:r w:rsidRPr="00123F2C">
                              <w:rPr>
                                <w:rFonts w:ascii="Arial" w:hAnsi="Arial" w:cs="Arial"/>
                                <w:sz w:val="18"/>
                                <w:szCs w:val="24"/>
                              </w:rPr>
                              <w:t xml:space="preserve"> page for Jamboree at: </w:t>
                            </w:r>
                            <w:hyperlink r:id="rId11" w:history="1">
                              <w:r w:rsidRPr="00123F2C">
                                <w:rPr>
                                  <w:rFonts w:ascii="Arial" w:hAnsi="Arial" w:cs="Arial"/>
                                  <w:sz w:val="18"/>
                                  <w:szCs w:val="24"/>
                                  <w:u w:val="single"/>
                                </w:rPr>
                                <w:t>https://www.facebook.com/Georgia-Carolina-Council-2017-Jamboree-185379998210288/?fref=ts</w:t>
                              </w:r>
                            </w:hyperlink>
                          </w:p>
                          <w:p w:rsidR="00123F2C" w:rsidRPr="00123F2C" w:rsidRDefault="00D2794B" w:rsidP="00123F2C">
                            <w:pPr>
                              <w:spacing w:after="160" w:line="288" w:lineRule="auto"/>
                              <w:suppressOverlap/>
                              <w:rPr>
                                <w:rFonts w:ascii="Arial" w:hAnsi="Arial" w:cs="Arial"/>
                                <w:sz w:val="18"/>
                                <w:szCs w:val="24"/>
                              </w:rPr>
                            </w:pPr>
                            <w:r>
                              <w:rPr>
                                <w:noProof/>
                              </w:rPr>
                              <w:drawing>
                                <wp:inline distT="0" distB="0" distL="0" distR="0">
                                  <wp:extent cx="3114675" cy="828675"/>
                                  <wp:effectExtent l="0" t="0" r="9525" b="9525"/>
                                  <wp:docPr id="17" name="Picture 4" descr="Image result for boy scout jamboree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y scout jamboree newsle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828675"/>
                                          </a:xfrm>
                                          <a:prstGeom prst="rect">
                                            <a:avLst/>
                                          </a:prstGeom>
                                          <a:noFill/>
                                          <a:ln>
                                            <a:noFill/>
                                          </a:ln>
                                        </pic:spPr>
                                      </pic:pic>
                                    </a:graphicData>
                                  </a:graphic>
                                </wp:inline>
                              </w:drawing>
                            </w:r>
                          </w:p>
                          <w:p w:rsidR="00653EE4" w:rsidRDefault="00653EE4">
                            <w:pPr>
                              <w:pStyle w:val="BodyText-Professional"/>
                            </w:pPr>
                          </w:p>
                          <w:p w:rsidR="00653EE4" w:rsidRDefault="00D2794B">
                            <w:pPr>
                              <w:pStyle w:val="Picture-Professional"/>
                            </w:pPr>
                            <w:r>
                              <w:rPr>
                                <w:noProof/>
                              </w:rPr>
                              <w:drawing>
                                <wp:inline distT="0" distB="0" distL="0" distR="0">
                                  <wp:extent cx="2962275" cy="1257300"/>
                                  <wp:effectExtent l="0" t="0" r="9525" b="0"/>
                                  <wp:docPr id="56" name="Picture 11" descr="Image result for boy scout jamboree patch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oy scout jamboree patch tra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1257300"/>
                                          </a:xfrm>
                                          <a:prstGeom prst="rect">
                                            <a:avLst/>
                                          </a:prstGeom>
                                          <a:noFill/>
                                          <a:ln>
                                            <a:noFill/>
                                          </a:ln>
                                        </pic:spPr>
                                      </pic:pic>
                                    </a:graphicData>
                                  </a:graphic>
                                </wp:inline>
                              </w:drawing>
                            </w:r>
                          </w:p>
                          <w:p w:rsidR="00653EE4" w:rsidRDefault="00653EE4" w:rsidP="00B94C58">
                            <w:pPr>
                              <w:pStyle w:val="BodyText-Professional"/>
                            </w:pPr>
                            <w:r>
                              <w:t xml:space="preserve"> </w:t>
                            </w: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653EE4" w:rsidRDefault="00D2794B">
                            <w:pPr>
                              <w:pStyle w:val="Picture-Professional"/>
                            </w:pPr>
                            <w:r>
                              <w:rPr>
                                <w:noProof/>
                              </w:rPr>
                              <w:drawing>
                                <wp:inline distT="0" distB="0" distL="0" distR="0">
                                  <wp:extent cx="3095625" cy="1371600"/>
                                  <wp:effectExtent l="0" t="0" r="9525" b="0"/>
                                  <wp:docPr id="65" name="Picture 12" descr="Image result for boy scout jambo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oy scout jambo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137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7pt;margin-top:5.4pt;width:261pt;height:5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" o:allowincell="f" filled="f">
                <v:textbox style="mso-next-textbox:#Text Box 8">
                  <w:txbxContent>
                    <w:p w:rsidR="00653EE4" w:rsidRDefault="00123F2C">
                      <w:pPr>
                        <w:pStyle w:val="Heading1-Professional"/>
                      </w:pPr>
                      <w:r>
                        <w:t>Important Dates</w:t>
                      </w:r>
                    </w:p>
                    <w:p w:rsidR="00653EE4" w:rsidRPr="00123F2C" w:rsidRDefault="00653EE4" w:rsidP="00653EE4">
                      <w:pPr>
                        <w:pStyle w:val="StyleQuotationLeft0"/>
                        <w:suppressOverlap/>
                        <w:rPr>
                          <w:rFonts w:ascii="Arial" w:hAnsi="Arial" w:cs="Arial"/>
                          <w:color w:val="auto"/>
                          <w:szCs w:val="18"/>
                        </w:rPr>
                      </w:pPr>
                      <w:r w:rsidRPr="00653EE4">
                        <w:rPr>
                          <w:b/>
                          <w:sz w:val="16"/>
                          <w:szCs w:val="16"/>
                        </w:rPr>
                        <w:t xml:space="preserve"> </w:t>
                      </w:r>
                      <w:r w:rsidRPr="00123F2C">
                        <w:rPr>
                          <w:rFonts w:ascii="Arial" w:hAnsi="Arial" w:cs="Arial"/>
                          <w:color w:val="auto"/>
                          <w:szCs w:val="18"/>
                        </w:rPr>
                        <w:t>Here are some key dates to put on your calendar:</w:t>
                      </w:r>
                    </w:p>
                    <w:p w:rsidR="00653EE4" w:rsidRPr="00123F2C" w:rsidRDefault="00653EE4" w:rsidP="00653EE4">
                      <w:pPr>
                        <w:pStyle w:val="StyleQuotationLeft0"/>
                        <w:numPr>
                          <w:ilvl w:val="0"/>
                          <w:numId w:val="2"/>
                        </w:numPr>
                        <w:suppressOverlap/>
                        <w:rPr>
                          <w:rFonts w:ascii="Arial" w:hAnsi="Arial" w:cs="Arial"/>
                          <w:b/>
                          <w:color w:val="auto"/>
                          <w:szCs w:val="18"/>
                        </w:rPr>
                      </w:pPr>
                      <w:r w:rsidRPr="00123F2C">
                        <w:rPr>
                          <w:rFonts w:ascii="Arial" w:hAnsi="Arial" w:cs="Arial"/>
                          <w:color w:val="auto"/>
                          <w:szCs w:val="18"/>
                        </w:rPr>
                        <w:t>January 21</w:t>
                      </w:r>
                      <w:r w:rsidRPr="00123F2C">
                        <w:rPr>
                          <w:rFonts w:ascii="Arial" w:hAnsi="Arial" w:cs="Arial"/>
                          <w:color w:val="auto"/>
                          <w:szCs w:val="18"/>
                          <w:vertAlign w:val="superscript"/>
                        </w:rPr>
                        <w:t>th</w:t>
                      </w:r>
                      <w:r w:rsidRPr="00123F2C">
                        <w:rPr>
                          <w:rFonts w:ascii="Arial" w:hAnsi="Arial" w:cs="Arial"/>
                          <w:color w:val="auto"/>
                          <w:szCs w:val="18"/>
                        </w:rPr>
                        <w:t xml:space="preserve"> First Contingent Meeting – Parent and Scout Meet and Greet</w:t>
                      </w:r>
                      <w:r w:rsidRPr="00123F2C">
                        <w:rPr>
                          <w:rFonts w:ascii="Arial" w:hAnsi="Arial" w:cs="Arial"/>
                          <w:color w:val="auto"/>
                          <w:szCs w:val="18"/>
                        </w:rPr>
                        <w:t xml:space="preserve"> </w:t>
                      </w:r>
                      <w:r w:rsidRPr="00123F2C">
                        <w:rPr>
                          <w:rFonts w:ascii="Arial" w:hAnsi="Arial" w:cs="Arial"/>
                          <w:b/>
                          <w:color w:val="C00000"/>
                          <w:szCs w:val="18"/>
                        </w:rPr>
                        <w:t>*New Date*</w:t>
                      </w:r>
                    </w:p>
                    <w:p w:rsidR="00653EE4" w:rsidRPr="00123F2C" w:rsidRDefault="00653EE4" w:rsidP="00653EE4">
                      <w:pPr>
                        <w:pStyle w:val="StyleQuotationLeft0"/>
                        <w:numPr>
                          <w:ilvl w:val="0"/>
                          <w:numId w:val="2"/>
                        </w:numPr>
                        <w:suppressOverlap/>
                        <w:rPr>
                          <w:rFonts w:ascii="Arial" w:hAnsi="Arial" w:cs="Arial"/>
                          <w:color w:val="auto"/>
                          <w:szCs w:val="18"/>
                        </w:rPr>
                      </w:pPr>
                      <w:r w:rsidRPr="00123F2C">
                        <w:rPr>
                          <w:rFonts w:ascii="Arial" w:hAnsi="Arial" w:cs="Arial"/>
                          <w:color w:val="auto"/>
                          <w:szCs w:val="18"/>
                        </w:rPr>
                        <w:t>March 11</w:t>
                      </w:r>
                      <w:r w:rsidRPr="00123F2C">
                        <w:rPr>
                          <w:rFonts w:ascii="Arial" w:hAnsi="Arial" w:cs="Arial"/>
                          <w:color w:val="auto"/>
                          <w:szCs w:val="18"/>
                          <w:vertAlign w:val="superscript"/>
                        </w:rPr>
                        <w:t>th</w:t>
                      </w:r>
                      <w:r w:rsidRPr="00123F2C">
                        <w:rPr>
                          <w:rFonts w:ascii="Arial" w:hAnsi="Arial" w:cs="Arial"/>
                          <w:color w:val="auto"/>
                          <w:szCs w:val="18"/>
                        </w:rPr>
                        <w:t xml:space="preserve"> Troop Meeting</w:t>
                      </w:r>
                    </w:p>
                    <w:p w:rsidR="00653EE4" w:rsidRPr="00123F2C" w:rsidRDefault="00653EE4" w:rsidP="00653EE4">
                      <w:pPr>
                        <w:pStyle w:val="StyleQuotationLeft0"/>
                        <w:numPr>
                          <w:ilvl w:val="0"/>
                          <w:numId w:val="2"/>
                        </w:numPr>
                        <w:suppressOverlap/>
                        <w:rPr>
                          <w:rFonts w:ascii="Arial" w:hAnsi="Arial" w:cs="Arial"/>
                          <w:color w:val="auto"/>
                          <w:szCs w:val="18"/>
                        </w:rPr>
                      </w:pPr>
                      <w:r w:rsidRPr="00123F2C">
                        <w:rPr>
                          <w:rFonts w:ascii="Arial" w:hAnsi="Arial" w:cs="Arial"/>
                          <w:color w:val="auto"/>
                          <w:szCs w:val="18"/>
                        </w:rPr>
                        <w:t>May 5-7 Pre-Jamboree experience encampment</w:t>
                      </w:r>
                    </w:p>
                    <w:p w:rsidR="00653EE4" w:rsidRPr="00123F2C" w:rsidRDefault="00653EE4" w:rsidP="00653EE4">
                      <w:pPr>
                        <w:pStyle w:val="StyleQuotationLeft0"/>
                        <w:numPr>
                          <w:ilvl w:val="0"/>
                          <w:numId w:val="2"/>
                        </w:numPr>
                        <w:suppressOverlap/>
                        <w:rPr>
                          <w:rFonts w:ascii="Arial" w:hAnsi="Arial" w:cs="Arial"/>
                          <w:color w:val="auto"/>
                          <w:szCs w:val="18"/>
                        </w:rPr>
                      </w:pPr>
                      <w:r w:rsidRPr="00123F2C">
                        <w:rPr>
                          <w:rFonts w:ascii="Arial" w:hAnsi="Arial" w:cs="Arial"/>
                          <w:color w:val="auto"/>
                          <w:szCs w:val="18"/>
                        </w:rPr>
                        <w:t>June 29</w:t>
                      </w:r>
                      <w:r w:rsidRPr="00123F2C">
                        <w:rPr>
                          <w:rFonts w:ascii="Arial" w:hAnsi="Arial" w:cs="Arial"/>
                          <w:color w:val="auto"/>
                          <w:szCs w:val="18"/>
                          <w:vertAlign w:val="superscript"/>
                        </w:rPr>
                        <w:t>th</w:t>
                      </w:r>
                      <w:r w:rsidRPr="00123F2C">
                        <w:rPr>
                          <w:rFonts w:ascii="Arial" w:hAnsi="Arial" w:cs="Arial"/>
                          <w:color w:val="auto"/>
                          <w:szCs w:val="18"/>
                        </w:rPr>
                        <w:t xml:space="preserve"> Last Contingent Meeting</w:t>
                      </w:r>
                    </w:p>
                    <w:p w:rsidR="00653EE4" w:rsidRPr="00123F2C" w:rsidRDefault="00653EE4" w:rsidP="00653EE4">
                      <w:pPr>
                        <w:pStyle w:val="StyleQuotationLeft0"/>
                        <w:numPr>
                          <w:ilvl w:val="0"/>
                          <w:numId w:val="2"/>
                        </w:numPr>
                        <w:suppressOverlap/>
                        <w:rPr>
                          <w:rFonts w:ascii="Arial" w:hAnsi="Arial" w:cs="Arial"/>
                          <w:color w:val="auto"/>
                          <w:szCs w:val="18"/>
                        </w:rPr>
                      </w:pPr>
                      <w:r w:rsidRPr="00123F2C">
                        <w:rPr>
                          <w:rFonts w:ascii="Arial" w:hAnsi="Arial" w:cs="Arial"/>
                          <w:color w:val="auto"/>
                          <w:szCs w:val="18"/>
                        </w:rPr>
                        <w:t>July 18</w:t>
                      </w:r>
                      <w:r w:rsidRPr="00123F2C">
                        <w:rPr>
                          <w:rFonts w:ascii="Arial" w:hAnsi="Arial" w:cs="Arial"/>
                          <w:color w:val="auto"/>
                          <w:szCs w:val="18"/>
                          <w:vertAlign w:val="superscript"/>
                        </w:rPr>
                        <w:t>th</w:t>
                      </w:r>
                      <w:r w:rsidRPr="00123F2C">
                        <w:rPr>
                          <w:rFonts w:ascii="Arial" w:hAnsi="Arial" w:cs="Arial"/>
                          <w:color w:val="auto"/>
                          <w:szCs w:val="18"/>
                        </w:rPr>
                        <w:t xml:space="preserve"> Leave to Jambore</w:t>
                      </w:r>
                      <w:r w:rsidRPr="00123F2C">
                        <w:rPr>
                          <w:rFonts w:ascii="Arial" w:hAnsi="Arial" w:cs="Arial"/>
                          <w:color w:val="auto"/>
                          <w:szCs w:val="18"/>
                        </w:rPr>
                        <w:t>e</w:t>
                      </w:r>
                    </w:p>
                    <w:p w:rsidR="00653EE4" w:rsidRPr="00123F2C" w:rsidRDefault="00653EE4" w:rsidP="00653EE4">
                      <w:pPr>
                        <w:pStyle w:val="StyleQuotationLeft0"/>
                        <w:numPr>
                          <w:ilvl w:val="0"/>
                          <w:numId w:val="2"/>
                        </w:numPr>
                        <w:suppressOverlap/>
                        <w:rPr>
                          <w:rFonts w:ascii="Arial" w:hAnsi="Arial" w:cs="Arial"/>
                          <w:color w:val="auto"/>
                          <w:szCs w:val="18"/>
                        </w:rPr>
                      </w:pPr>
                      <w:r w:rsidRPr="00123F2C">
                        <w:rPr>
                          <w:rFonts w:ascii="Arial" w:hAnsi="Arial" w:cs="Arial"/>
                          <w:color w:val="auto"/>
                          <w:szCs w:val="18"/>
                        </w:rPr>
                        <w:t>July 28</w:t>
                      </w:r>
                      <w:r w:rsidRPr="00123F2C">
                        <w:rPr>
                          <w:rFonts w:ascii="Arial" w:hAnsi="Arial" w:cs="Arial"/>
                          <w:color w:val="auto"/>
                          <w:szCs w:val="18"/>
                          <w:vertAlign w:val="superscript"/>
                        </w:rPr>
                        <w:t>th</w:t>
                      </w:r>
                      <w:r w:rsidRPr="00123F2C">
                        <w:rPr>
                          <w:rFonts w:ascii="Arial" w:hAnsi="Arial" w:cs="Arial"/>
                          <w:color w:val="auto"/>
                          <w:szCs w:val="18"/>
                        </w:rPr>
                        <w:t xml:space="preserve"> Get back home.</w:t>
                      </w:r>
                    </w:p>
                    <w:p w:rsidR="00653EE4" w:rsidRDefault="00123F2C">
                      <w:pPr>
                        <w:pStyle w:val="Heading2-Professional"/>
                      </w:pPr>
                      <w:r>
                        <w:t>Communication</w:t>
                      </w:r>
                    </w:p>
                    <w:p w:rsidR="00123F2C" w:rsidRPr="00123F2C" w:rsidRDefault="00123F2C" w:rsidP="00123F2C">
                      <w:pPr>
                        <w:spacing w:after="160" w:line="288" w:lineRule="auto"/>
                        <w:suppressOverlap/>
                        <w:rPr>
                          <w:rFonts w:ascii="Arial" w:hAnsi="Arial" w:cs="Arial"/>
                          <w:sz w:val="18"/>
                          <w:szCs w:val="24"/>
                        </w:rPr>
                      </w:pPr>
                      <w:r w:rsidRPr="00123F2C">
                        <w:rPr>
                          <w:rFonts w:ascii="Arial" w:hAnsi="Arial" w:cs="Arial"/>
                          <w:sz w:val="18"/>
                          <w:szCs w:val="24"/>
                        </w:rPr>
                        <w:t xml:space="preserve">Everyone should have received an email from </w:t>
                      </w:r>
                      <w:proofErr w:type="spellStart"/>
                      <w:r w:rsidRPr="00123F2C">
                        <w:rPr>
                          <w:rFonts w:ascii="Arial" w:hAnsi="Arial" w:cs="Arial"/>
                          <w:sz w:val="18"/>
                          <w:szCs w:val="24"/>
                        </w:rPr>
                        <w:t>Scoutlander</w:t>
                      </w:r>
                      <w:proofErr w:type="spellEnd"/>
                      <w:r w:rsidRPr="00123F2C">
                        <w:rPr>
                          <w:rFonts w:ascii="Arial" w:hAnsi="Arial" w:cs="Arial"/>
                          <w:sz w:val="18"/>
                          <w:szCs w:val="24"/>
                        </w:rPr>
                        <w:t xml:space="preserve"> to join Troop 1.  This is our website that has the latest information about the Jamboree.  We want to ensure everyone is informed about what is going to happen and to ensure everyone know the important dates of all of the contingent meetings.  As we get closer you will see additional information through the website, newsletters an</w:t>
                      </w:r>
                      <w:bookmarkStart w:id="1" w:name="_GoBack"/>
                      <w:bookmarkEnd w:id="1"/>
                      <w:r w:rsidRPr="00123F2C">
                        <w:rPr>
                          <w:rFonts w:ascii="Arial" w:hAnsi="Arial" w:cs="Arial"/>
                          <w:sz w:val="18"/>
                          <w:szCs w:val="24"/>
                        </w:rPr>
                        <w:t xml:space="preserve">d email.  </w:t>
                      </w:r>
                      <w:r>
                        <w:rPr>
                          <w:rFonts w:ascii="Arial" w:hAnsi="Arial" w:cs="Arial"/>
                          <w:sz w:val="18"/>
                          <w:szCs w:val="24"/>
                        </w:rPr>
                        <w:t xml:space="preserve">If you have not received this email or need to reset your password, please contact Brad at </w:t>
                      </w:r>
                      <w:hyperlink r:id="rId15" w:history="1">
                        <w:r w:rsidRPr="00654E04">
                          <w:rPr>
                            <w:rStyle w:val="Hyperlink"/>
                            <w:rFonts w:ascii="Arial" w:hAnsi="Arial" w:cs="Arial"/>
                            <w:sz w:val="18"/>
                            <w:szCs w:val="24"/>
                          </w:rPr>
                          <w:t>brad.mckee@live.com</w:t>
                        </w:r>
                      </w:hyperlink>
                    </w:p>
                    <w:p w:rsidR="00123F2C" w:rsidRDefault="00123F2C" w:rsidP="00123F2C">
                      <w:pPr>
                        <w:spacing w:after="160" w:line="288" w:lineRule="auto"/>
                        <w:suppressOverlap/>
                        <w:rPr>
                          <w:rFonts w:ascii="Arial" w:hAnsi="Arial" w:cs="Arial"/>
                          <w:sz w:val="18"/>
                          <w:szCs w:val="24"/>
                          <w:u w:val="single"/>
                        </w:rPr>
                      </w:pPr>
                      <w:r>
                        <w:rPr>
                          <w:rFonts w:ascii="Arial" w:hAnsi="Arial" w:cs="Arial"/>
                          <w:sz w:val="18"/>
                          <w:szCs w:val="24"/>
                        </w:rPr>
                        <w:t xml:space="preserve">We </w:t>
                      </w:r>
                      <w:r w:rsidRPr="00123F2C">
                        <w:rPr>
                          <w:rFonts w:ascii="Arial" w:hAnsi="Arial" w:cs="Arial"/>
                          <w:sz w:val="18"/>
                          <w:szCs w:val="24"/>
                        </w:rPr>
                        <w:t xml:space="preserve">have a </w:t>
                      </w:r>
                      <w:proofErr w:type="spellStart"/>
                      <w:r w:rsidRPr="00123F2C">
                        <w:rPr>
                          <w:rFonts w:ascii="Arial" w:hAnsi="Arial" w:cs="Arial"/>
                          <w:sz w:val="18"/>
                          <w:szCs w:val="24"/>
                        </w:rPr>
                        <w:t>facebook</w:t>
                      </w:r>
                      <w:proofErr w:type="spellEnd"/>
                      <w:r w:rsidRPr="00123F2C">
                        <w:rPr>
                          <w:rFonts w:ascii="Arial" w:hAnsi="Arial" w:cs="Arial"/>
                          <w:sz w:val="18"/>
                          <w:szCs w:val="24"/>
                        </w:rPr>
                        <w:t xml:space="preserve"> page for Jamboree at: </w:t>
                      </w:r>
                      <w:hyperlink r:id="rId16" w:history="1">
                        <w:r w:rsidRPr="00123F2C">
                          <w:rPr>
                            <w:rFonts w:ascii="Arial" w:hAnsi="Arial" w:cs="Arial"/>
                            <w:sz w:val="18"/>
                            <w:szCs w:val="24"/>
                            <w:u w:val="single"/>
                          </w:rPr>
                          <w:t>https://www.facebook.com/Georgia-Carolina-Council-2017-Jamboree-185379998210288/?fref=ts</w:t>
                        </w:r>
                      </w:hyperlink>
                    </w:p>
                    <w:p w:rsidR="00123F2C" w:rsidRPr="00123F2C" w:rsidRDefault="00D2794B" w:rsidP="00123F2C">
                      <w:pPr>
                        <w:spacing w:after="160" w:line="288" w:lineRule="auto"/>
                        <w:suppressOverlap/>
                        <w:rPr>
                          <w:rFonts w:ascii="Arial" w:hAnsi="Arial" w:cs="Arial"/>
                          <w:sz w:val="18"/>
                          <w:szCs w:val="24"/>
                        </w:rPr>
                      </w:pPr>
                      <w:r>
                        <w:rPr>
                          <w:noProof/>
                        </w:rPr>
                        <w:drawing>
                          <wp:inline distT="0" distB="0" distL="0" distR="0">
                            <wp:extent cx="3114675" cy="828675"/>
                            <wp:effectExtent l="0" t="0" r="9525" b="9525"/>
                            <wp:docPr id="17" name="Picture 4" descr="Image result for boy scout jamboree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y scout jamboree newsle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828675"/>
                                    </a:xfrm>
                                    <a:prstGeom prst="rect">
                                      <a:avLst/>
                                    </a:prstGeom>
                                    <a:noFill/>
                                    <a:ln>
                                      <a:noFill/>
                                    </a:ln>
                                  </pic:spPr>
                                </pic:pic>
                              </a:graphicData>
                            </a:graphic>
                          </wp:inline>
                        </w:drawing>
                      </w:r>
                    </w:p>
                    <w:p w:rsidR="00653EE4" w:rsidRDefault="00653EE4">
                      <w:pPr>
                        <w:pStyle w:val="BodyText-Professional"/>
                      </w:pPr>
                    </w:p>
                    <w:p w:rsidR="00653EE4" w:rsidRDefault="00D2794B">
                      <w:pPr>
                        <w:pStyle w:val="Picture-Professional"/>
                      </w:pPr>
                      <w:r>
                        <w:rPr>
                          <w:noProof/>
                        </w:rPr>
                        <w:drawing>
                          <wp:inline distT="0" distB="0" distL="0" distR="0">
                            <wp:extent cx="2962275" cy="1257300"/>
                            <wp:effectExtent l="0" t="0" r="9525" b="0"/>
                            <wp:docPr id="56" name="Picture 11" descr="Image result for boy scout jamboree patch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oy scout jamboree patch tra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1257300"/>
                                    </a:xfrm>
                                    <a:prstGeom prst="rect">
                                      <a:avLst/>
                                    </a:prstGeom>
                                    <a:noFill/>
                                    <a:ln>
                                      <a:noFill/>
                                    </a:ln>
                                  </pic:spPr>
                                </pic:pic>
                              </a:graphicData>
                            </a:graphic>
                          </wp:inline>
                        </w:drawing>
                      </w:r>
                    </w:p>
                    <w:p w:rsidR="00653EE4" w:rsidRDefault="00653EE4" w:rsidP="00B94C58">
                      <w:pPr>
                        <w:pStyle w:val="BodyText-Professional"/>
                      </w:pPr>
                      <w:r>
                        <w:t xml:space="preserve"> </w:t>
                      </w: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8A3274" w:rsidRDefault="008A3274" w:rsidP="00B94C58">
                      <w:pPr>
                        <w:pStyle w:val="BodyText-Professional"/>
                      </w:pPr>
                    </w:p>
                    <w:p w:rsidR="00653EE4" w:rsidRDefault="00D2794B">
                      <w:pPr>
                        <w:pStyle w:val="Picture-Professional"/>
                      </w:pPr>
                      <w:r>
                        <w:rPr>
                          <w:noProof/>
                        </w:rPr>
                        <w:drawing>
                          <wp:inline distT="0" distB="0" distL="0" distR="0">
                            <wp:extent cx="3095625" cy="1371600"/>
                            <wp:effectExtent l="0" t="0" r="9525" b="0"/>
                            <wp:docPr id="65" name="Picture 12" descr="Image result for boy scout jambo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oy scout jambo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13716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-76200</wp:posOffset>
                </wp:positionH>
                <wp:positionV relativeFrom="paragraph">
                  <wp:posOffset>68580</wp:posOffset>
                </wp:positionV>
                <wp:extent cx="3314700" cy="4622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22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2">
                        <w:txbxContent>
                          <w:p w:rsidR="00653EE4" w:rsidRDefault="00653EE4" w:rsidP="00653EE4">
                            <w:pPr>
                              <w:pStyle w:val="Heading1-Professional"/>
                            </w:pPr>
                            <w:r>
                              <w:t>Jamboree Updates</w:t>
                            </w:r>
                          </w:p>
                          <w:p w:rsidR="00653EE4" w:rsidRPr="00653EE4" w:rsidRDefault="00653EE4" w:rsidP="00653EE4">
                            <w:pPr>
                              <w:pStyle w:val="Heading2"/>
                              <w:suppressOverlap/>
                              <w:rPr>
                                <w:rFonts w:ascii="Verdana" w:hAnsi="Verdana"/>
                                <w:color w:val="435169"/>
                                <w:sz w:val="28"/>
                                <w:szCs w:val="24"/>
                              </w:rPr>
                            </w:pPr>
                          </w:p>
                          <w:p w:rsidR="00653EE4" w:rsidRPr="00653EE4" w:rsidRDefault="00653EE4" w:rsidP="00653EE4">
                            <w:p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 xml:space="preserve">We are now less than 250 days before we leave to Jamboree.  There </w:t>
                            </w:r>
                            <w:r w:rsidRPr="009671C4">
                              <w:rPr>
                                <w:rFonts w:ascii="Arial" w:hAnsi="Arial" w:cs="Arial"/>
                                <w:color w:val="000000" w:themeColor="text1"/>
                                <w:sz w:val="18"/>
                                <w:szCs w:val="18"/>
                              </w:rPr>
                              <w:t>have</w:t>
                            </w:r>
                            <w:r w:rsidRPr="00653EE4">
                              <w:rPr>
                                <w:rFonts w:ascii="Arial" w:hAnsi="Arial" w:cs="Arial"/>
                                <w:color w:val="000000" w:themeColor="text1"/>
                                <w:sz w:val="18"/>
                                <w:szCs w:val="18"/>
                              </w:rPr>
                              <w:t xml:space="preserve"> been lots of updates over the past month including:</w:t>
                            </w:r>
                          </w:p>
                          <w:p w:rsidR="00653EE4" w:rsidRPr="00653EE4" w:rsidRDefault="00653EE4" w:rsidP="00653EE4">
                            <w:pPr>
                              <w:numPr>
                                <w:ilvl w:val="0"/>
                                <w:numId w:val="1"/>
                              </w:num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Please welcome Julie Thornton who will be leading the venture crew number 5248C.  We are exc</w:t>
                            </w:r>
                            <w:r w:rsidR="005154EE">
                              <w:rPr>
                                <w:rFonts w:ascii="Arial" w:hAnsi="Arial" w:cs="Arial"/>
                                <w:color w:val="000000" w:themeColor="text1"/>
                                <w:sz w:val="18"/>
                                <w:szCs w:val="18"/>
                              </w:rPr>
                              <w:t>ited that she has stepped up to</w:t>
                            </w:r>
                            <w:r w:rsidRPr="00653EE4">
                              <w:rPr>
                                <w:rFonts w:ascii="Arial" w:hAnsi="Arial" w:cs="Arial"/>
                                <w:color w:val="000000" w:themeColor="text1"/>
                                <w:sz w:val="18"/>
                                <w:szCs w:val="18"/>
                              </w:rPr>
                              <w:t xml:space="preserve"> lead the crew.</w:t>
                            </w:r>
                          </w:p>
                          <w:p w:rsidR="00653EE4" w:rsidRPr="00653EE4" w:rsidRDefault="00653EE4" w:rsidP="00653EE4">
                            <w:pPr>
                              <w:numPr>
                                <w:ilvl w:val="0"/>
                                <w:numId w:val="1"/>
                              </w:num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We have our Troop numbers now Troop 4324 (Pee Dee and part of Georgia/Carolina Council) and Troop 4325 (Which will consist of all of Georgia/Carolina)</w:t>
                            </w:r>
                          </w:p>
                          <w:p w:rsidR="00653EE4" w:rsidRPr="00653EE4" w:rsidRDefault="00653EE4" w:rsidP="00653EE4">
                            <w:pPr>
                              <w:numPr>
                                <w:ilvl w:val="0"/>
                                <w:numId w:val="1"/>
                              </w:num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We have changed our first meeting to January 21</w:t>
                            </w:r>
                            <w:r w:rsidRPr="00653EE4">
                              <w:rPr>
                                <w:rFonts w:ascii="Arial" w:hAnsi="Arial" w:cs="Arial"/>
                                <w:color w:val="000000" w:themeColor="text1"/>
                                <w:sz w:val="18"/>
                                <w:szCs w:val="18"/>
                                <w:vertAlign w:val="superscript"/>
                              </w:rPr>
                              <w:t>st</w:t>
                            </w:r>
                            <w:r w:rsidRPr="00653EE4">
                              <w:rPr>
                                <w:rFonts w:ascii="Arial" w:hAnsi="Arial" w:cs="Arial"/>
                                <w:color w:val="000000" w:themeColor="text1"/>
                                <w:sz w:val="18"/>
                                <w:szCs w:val="18"/>
                              </w:rPr>
                              <w:t xml:space="preserve"> because the previous date was on a holiday.  Location TBA</w:t>
                            </w:r>
                          </w:p>
                          <w:p w:rsidR="00653EE4" w:rsidRPr="00653EE4" w:rsidRDefault="00653EE4" w:rsidP="00653EE4">
                            <w:pPr>
                              <w:numPr>
                                <w:ilvl w:val="0"/>
                                <w:numId w:val="1"/>
                              </w:num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 xml:space="preserve">We are now full with a waiting list for both our Troops and Crew.  If you still know someone who wants to come.  They need to contact the council office to be put onto the waiting list </w:t>
                            </w:r>
                          </w:p>
                          <w:p w:rsidR="00653EE4" w:rsidRPr="00653EE4" w:rsidRDefault="00653EE4" w:rsidP="00653EE4">
                            <w:p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 xml:space="preserve">  There is a lot of information about the Jamboree located at: </w:t>
                            </w:r>
                            <w:hyperlink r:id="rId17" w:history="1">
                              <w:r w:rsidRPr="009671C4">
                                <w:rPr>
                                  <w:rFonts w:ascii="Arial" w:hAnsi="Arial" w:cs="Arial"/>
                                  <w:color w:val="000000" w:themeColor="text1"/>
                                  <w:sz w:val="18"/>
                                  <w:szCs w:val="18"/>
                                  <w:u w:val="single"/>
                                </w:rPr>
                                <w:t>http://www.summitbsa.org/events/jamboree/overview/</w:t>
                              </w:r>
                            </w:hyperlink>
                          </w:p>
                          <w:p w:rsidR="00653EE4" w:rsidRDefault="00653EE4">
                            <w:pPr>
                              <w:pStyle w:val="BodyText-Professional"/>
                            </w:pPr>
                          </w:p>
                          <w:p w:rsidR="00653EE4" w:rsidRDefault="00653EE4">
                            <w:pPr>
                              <w:pStyle w:val="Heading2-Professional"/>
                            </w:pPr>
                            <w:r>
                              <w:t>PAYMENTS ARE DUE</w:t>
                            </w:r>
                          </w:p>
                          <w:p w:rsidR="00653EE4" w:rsidRPr="00344F9A" w:rsidRDefault="00653EE4" w:rsidP="00653EE4">
                            <w:pPr>
                              <w:pStyle w:val="Text"/>
                              <w:suppressOverlap/>
                              <w:rPr>
                                <w:b/>
                                <w:i/>
                                <w:u w:val="single"/>
                              </w:rPr>
                            </w:pPr>
                            <w:r>
                              <w:t xml:space="preserve"> </w:t>
                            </w:r>
                            <w:r w:rsidRPr="00344F9A">
                              <w:rPr>
                                <w:b/>
                                <w:i/>
                                <w:u w:val="single"/>
                              </w:rPr>
                              <w:t>Georgia Carolina Council</w:t>
                            </w:r>
                          </w:p>
                          <w:p w:rsidR="00653EE4" w:rsidRPr="00F30FD6" w:rsidRDefault="00653EE4" w:rsidP="00653EE4">
                            <w:pPr>
                              <w:pStyle w:val="BodyText-Professional"/>
                              <w:rPr>
                                <w:sz w:val="18"/>
                                <w:szCs w:val="18"/>
                              </w:rPr>
                            </w:pPr>
                            <w:r w:rsidRPr="00F30FD6">
                              <w:rPr>
                                <w:sz w:val="18"/>
                                <w:szCs w:val="18"/>
                              </w:rPr>
                              <w:t xml:space="preserve">We need your payments! The cost of the Jamboree for the council of over $100K, and the council needs everyone to get their payments in.  We realize that as parents this is a challenge to keep up with the payments, but the council has already made several payments to ensure a spot is guaranteed.  However, we believe your son or daughter will have an amazing Jamboree experience that will last a lifetime. We have payments that are due to the National Jamboree, bus providers and other expenses. Getting or staying current on your jamboree payments is critical so that we can make these payments on time and receive discounts to maintain our cost structure. PLEASE make every effort to get caught up and make your Jamboree payment.   All payments should be made through Regina at the scout office at 706-733-5277. </w:t>
                            </w:r>
                          </w:p>
                          <w:p w:rsidR="005154EE" w:rsidRPr="005154EE" w:rsidRDefault="005154EE" w:rsidP="005154EE">
                            <w:pPr>
                              <w:pStyle w:val="BodyText-Professional"/>
                              <w:spacing w:line="240" w:lineRule="auto"/>
                              <w:rPr>
                                <w:sz w:val="18"/>
                                <w:szCs w:val="18"/>
                              </w:rPr>
                            </w:pPr>
                            <w:r w:rsidRPr="005154EE">
                              <w:rPr>
                                <w:sz w:val="18"/>
                                <w:szCs w:val="18"/>
                              </w:rPr>
                              <w:t>Payment schedule:</w:t>
                            </w:r>
                          </w:p>
                          <w:p w:rsidR="005154EE" w:rsidRPr="005154EE" w:rsidRDefault="005154EE" w:rsidP="005154EE">
                            <w:pPr>
                              <w:pStyle w:val="BodyText-Professional"/>
                              <w:spacing w:line="240" w:lineRule="auto"/>
                              <w:rPr>
                                <w:sz w:val="18"/>
                                <w:szCs w:val="18"/>
                              </w:rPr>
                            </w:pPr>
                            <w:r w:rsidRPr="005154EE">
                              <w:rPr>
                                <w:sz w:val="18"/>
                                <w:szCs w:val="18"/>
                              </w:rPr>
                              <w:t>January 15, 2016 - $325</w:t>
                            </w:r>
                          </w:p>
                          <w:p w:rsidR="005154EE" w:rsidRPr="005154EE" w:rsidRDefault="005154EE" w:rsidP="005154EE">
                            <w:pPr>
                              <w:pStyle w:val="BodyText-Professional"/>
                              <w:spacing w:line="240" w:lineRule="auto"/>
                              <w:rPr>
                                <w:sz w:val="18"/>
                                <w:szCs w:val="18"/>
                              </w:rPr>
                            </w:pPr>
                            <w:r w:rsidRPr="005154EE">
                              <w:rPr>
                                <w:sz w:val="18"/>
                                <w:szCs w:val="18"/>
                              </w:rPr>
                              <w:t>April 15, 2016 - $325</w:t>
                            </w:r>
                          </w:p>
                          <w:p w:rsidR="005154EE" w:rsidRPr="005154EE" w:rsidRDefault="005154EE" w:rsidP="005154EE">
                            <w:pPr>
                              <w:pStyle w:val="BodyText-Professional"/>
                              <w:spacing w:line="240" w:lineRule="auto"/>
                              <w:rPr>
                                <w:sz w:val="18"/>
                                <w:szCs w:val="18"/>
                              </w:rPr>
                            </w:pPr>
                            <w:r w:rsidRPr="005154EE">
                              <w:rPr>
                                <w:sz w:val="18"/>
                                <w:szCs w:val="18"/>
                              </w:rPr>
                              <w:t>July 15, 2016 - $325</w:t>
                            </w:r>
                          </w:p>
                          <w:p w:rsidR="005154EE" w:rsidRPr="005154EE" w:rsidRDefault="005154EE" w:rsidP="005154EE">
                            <w:pPr>
                              <w:pStyle w:val="BodyText-Professional"/>
                              <w:spacing w:line="240" w:lineRule="auto"/>
                              <w:rPr>
                                <w:sz w:val="18"/>
                                <w:szCs w:val="18"/>
                              </w:rPr>
                            </w:pPr>
                            <w:r w:rsidRPr="005154EE">
                              <w:rPr>
                                <w:sz w:val="18"/>
                                <w:szCs w:val="18"/>
                              </w:rPr>
                              <w:t>October 15, 2016 – $300</w:t>
                            </w:r>
                          </w:p>
                          <w:p w:rsidR="00653EE4" w:rsidRDefault="005154EE" w:rsidP="00F30FD6">
                            <w:pPr>
                              <w:pStyle w:val="BodyText-Professional"/>
                              <w:spacing w:line="240" w:lineRule="auto"/>
                            </w:pPr>
                            <w:r w:rsidRPr="005154EE">
                              <w:rPr>
                                <w:sz w:val="18"/>
                                <w:szCs w:val="18"/>
                              </w:rPr>
                              <w:t>January 15, 2017 - $275</w:t>
                            </w:r>
                          </w:p>
                          <w:p w:rsidR="00653EE4" w:rsidRDefault="00653EE4" w:rsidP="00653EE4">
                            <w:pPr>
                              <w:pStyle w:val="Text"/>
                              <w:suppressOverlap/>
                              <w:rPr>
                                <w:b/>
                                <w:i/>
                                <w:u w:val="single"/>
                              </w:rPr>
                            </w:pPr>
                            <w:r>
                              <w:t xml:space="preserve"> </w:t>
                            </w:r>
                            <w:r>
                              <w:t xml:space="preserve">   </w:t>
                            </w:r>
                            <w:r>
                              <w:rPr>
                                <w:b/>
                                <w:i/>
                                <w:u w:val="single"/>
                              </w:rPr>
                              <w:t>Pee Dee Council</w:t>
                            </w:r>
                          </w:p>
                          <w:p w:rsidR="00653EE4" w:rsidRPr="00653EE4" w:rsidRDefault="00653EE4" w:rsidP="00653EE4">
                            <w:pPr>
                              <w:pStyle w:val="Text"/>
                              <w:suppressOverlap/>
                              <w:rPr>
                                <w:rFonts w:ascii="Arial" w:hAnsi="Arial" w:cs="Arial"/>
                                <w:color w:val="auto"/>
                              </w:rPr>
                            </w:pPr>
                            <w:r>
                              <w:rPr>
                                <w:rFonts w:ascii="Arial" w:hAnsi="Arial" w:cs="Arial"/>
                                <w:color w:val="auto"/>
                              </w:rPr>
                              <w:t>Please remember</w:t>
                            </w:r>
                            <w:r w:rsidRPr="00653EE4">
                              <w:rPr>
                                <w:rFonts w:ascii="Arial" w:hAnsi="Arial" w:cs="Arial"/>
                                <w:color w:val="auto"/>
                              </w:rPr>
                              <w:t xml:space="preserve"> to</w:t>
                            </w:r>
                            <w:r w:rsidRPr="00653EE4">
                              <w:rPr>
                                <w:rFonts w:ascii="Arial" w:hAnsi="Arial" w:cs="Arial"/>
                                <w:color w:val="auto"/>
                              </w:rPr>
                              <w:t xml:space="preserve"> </w:t>
                            </w:r>
                            <w:r w:rsidRPr="00653EE4">
                              <w:rPr>
                                <w:rFonts w:ascii="Arial" w:hAnsi="Arial" w:cs="Arial"/>
                                <w:color w:val="auto"/>
                              </w:rPr>
                              <w:t xml:space="preserve">continue to make payments to the Pee Dee Council office.  Please contact them at </w:t>
                            </w:r>
                            <w:r w:rsidRPr="00653EE4">
                              <w:rPr>
                                <w:rFonts w:ascii="Arial" w:hAnsi="Arial" w:cs="Arial"/>
                                <w:color w:val="auto"/>
                                <w:sz w:val="20"/>
                                <w:szCs w:val="20"/>
                                <w:shd w:val="clear" w:color="auto" w:fill="FFFFFF"/>
                              </w:rPr>
                              <w:t>(843) 662-6306</w:t>
                            </w:r>
                          </w:p>
                          <w:p w:rsidR="00653EE4" w:rsidRDefault="00653EE4" w:rsidP="00653EE4">
                            <w:pPr>
                              <w:pStyle w:val="BodyText-Professional"/>
                            </w:pPr>
                          </w:p>
                          <w:p w:rsidR="00653EE4" w:rsidRDefault="00123F2C">
                            <w:pPr>
                              <w:pStyle w:val="Heading2-Professional"/>
                            </w:pPr>
                            <w:r>
                              <w:t>Mett your Scoutmaster Staff</w:t>
                            </w:r>
                          </w:p>
                          <w:p w:rsidR="00123F2C" w:rsidRPr="00123F2C" w:rsidRDefault="00123F2C" w:rsidP="00123F2C">
                            <w:p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 xml:space="preserve">Here is the list of the Scoutmaster staff for Jamboree.  </w:t>
                            </w:r>
                          </w:p>
                          <w:p w:rsidR="00123F2C" w:rsidRPr="00123F2C" w:rsidRDefault="00123F2C" w:rsidP="00123F2C">
                            <w:pPr>
                              <w:spacing w:after="160" w:line="288" w:lineRule="auto"/>
                              <w:suppressOverlap/>
                              <w:rPr>
                                <w:rFonts w:ascii="Arial" w:hAnsi="Arial" w:cs="Arial"/>
                                <w:b/>
                                <w:i/>
                                <w:color w:val="000000" w:themeColor="text1"/>
                                <w:sz w:val="18"/>
                                <w:szCs w:val="24"/>
                              </w:rPr>
                            </w:pPr>
                            <w:r w:rsidRPr="00123F2C">
                              <w:rPr>
                                <w:rFonts w:ascii="Arial" w:hAnsi="Arial" w:cs="Arial"/>
                                <w:b/>
                                <w:i/>
                                <w:color w:val="000000" w:themeColor="text1"/>
                                <w:sz w:val="18"/>
                                <w:szCs w:val="24"/>
                              </w:rPr>
                              <w:t>Troop 4324</w:t>
                            </w:r>
                          </w:p>
                          <w:p w:rsidR="00123F2C" w:rsidRPr="00123F2C" w:rsidRDefault="00123F2C" w:rsidP="00123F2C">
                            <w:pPr>
                              <w:numPr>
                                <w:ilvl w:val="0"/>
                                <w:numId w:val="3"/>
                              </w:num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Scoutmaster: Mark Hall</w:t>
                            </w:r>
                          </w:p>
                          <w:p w:rsidR="00123F2C" w:rsidRPr="00123F2C" w:rsidRDefault="00123F2C" w:rsidP="00123F2C">
                            <w:pPr>
                              <w:numPr>
                                <w:ilvl w:val="0"/>
                                <w:numId w:val="3"/>
                              </w:num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Assistant Scoutmasters: Reed Miller, Greg Thompson</w:t>
                            </w:r>
                          </w:p>
                          <w:p w:rsidR="00123F2C" w:rsidRPr="00123F2C" w:rsidRDefault="00123F2C" w:rsidP="00123F2C">
                            <w:pPr>
                              <w:spacing w:after="160" w:line="288" w:lineRule="auto"/>
                              <w:suppressOverlap/>
                              <w:rPr>
                                <w:rFonts w:ascii="Arial" w:hAnsi="Arial" w:cs="Arial"/>
                                <w:b/>
                                <w:i/>
                                <w:color w:val="000000" w:themeColor="text1"/>
                                <w:sz w:val="18"/>
                                <w:szCs w:val="24"/>
                              </w:rPr>
                            </w:pPr>
                            <w:r w:rsidRPr="00123F2C">
                              <w:rPr>
                                <w:rFonts w:ascii="Arial" w:hAnsi="Arial" w:cs="Arial"/>
                                <w:b/>
                                <w:i/>
                                <w:color w:val="000000" w:themeColor="text1"/>
                                <w:sz w:val="18"/>
                                <w:szCs w:val="24"/>
                              </w:rPr>
                              <w:t>Troop 4325</w:t>
                            </w:r>
                          </w:p>
                          <w:p w:rsidR="00123F2C" w:rsidRPr="00123F2C" w:rsidRDefault="00123F2C" w:rsidP="00123F2C">
                            <w:pPr>
                              <w:numPr>
                                <w:ilvl w:val="0"/>
                                <w:numId w:val="4"/>
                              </w:num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Scoutmaster: Chris Bennett</w:t>
                            </w:r>
                          </w:p>
                          <w:p w:rsidR="00123F2C" w:rsidRPr="00123F2C" w:rsidRDefault="00123F2C" w:rsidP="00123F2C">
                            <w:pPr>
                              <w:numPr>
                                <w:ilvl w:val="0"/>
                                <w:numId w:val="4"/>
                              </w:num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 xml:space="preserve">Assistant Scoutmasters:  Brad </w:t>
                            </w:r>
                            <w:r w:rsidRPr="00123F2C">
                              <w:rPr>
                                <w:rFonts w:ascii="Arial" w:hAnsi="Arial" w:cs="Arial"/>
                                <w:color w:val="000000" w:themeColor="text1"/>
                                <w:sz w:val="18"/>
                                <w:szCs w:val="24"/>
                              </w:rPr>
                              <w:t>McKee</w:t>
                            </w:r>
                            <w:r w:rsidRPr="00123F2C">
                              <w:rPr>
                                <w:rFonts w:ascii="Arial" w:hAnsi="Arial" w:cs="Arial"/>
                                <w:color w:val="000000" w:themeColor="text1"/>
                                <w:sz w:val="18"/>
                                <w:szCs w:val="24"/>
                              </w:rPr>
                              <w:t>,  Ed Shannon</w:t>
                            </w:r>
                          </w:p>
                          <w:p w:rsidR="00123F2C" w:rsidRPr="00123F2C" w:rsidRDefault="00123F2C" w:rsidP="00123F2C">
                            <w:pPr>
                              <w:spacing w:after="160" w:line="288" w:lineRule="auto"/>
                              <w:suppressOverlap/>
                              <w:rPr>
                                <w:rFonts w:ascii="Arial" w:hAnsi="Arial" w:cs="Arial"/>
                                <w:b/>
                                <w:i/>
                                <w:color w:val="000000" w:themeColor="text1"/>
                                <w:sz w:val="18"/>
                                <w:szCs w:val="24"/>
                              </w:rPr>
                            </w:pPr>
                            <w:r w:rsidRPr="00123F2C">
                              <w:rPr>
                                <w:rFonts w:ascii="Arial" w:hAnsi="Arial" w:cs="Arial"/>
                                <w:b/>
                                <w:i/>
                                <w:color w:val="000000" w:themeColor="text1"/>
                                <w:sz w:val="18"/>
                                <w:szCs w:val="24"/>
                              </w:rPr>
                              <w:t>Venture Crew 5248C</w:t>
                            </w:r>
                          </w:p>
                          <w:p w:rsidR="00123F2C" w:rsidRPr="00123F2C" w:rsidRDefault="00123F2C" w:rsidP="00123F2C">
                            <w:pPr>
                              <w:numPr>
                                <w:ilvl w:val="0"/>
                                <w:numId w:val="5"/>
                              </w:num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Julie Thornton</w:t>
                            </w:r>
                          </w:p>
                          <w:p w:rsidR="00123F2C" w:rsidRPr="00123F2C" w:rsidRDefault="00123F2C" w:rsidP="00123F2C">
                            <w:p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We will be finalizing the third Assistant Scoutmaster soon.</w:t>
                            </w:r>
                          </w:p>
                          <w:p w:rsidR="00653EE4" w:rsidRDefault="00123F2C">
                            <w:pPr>
                              <w:pStyle w:val="Heading2-Professional"/>
                            </w:pPr>
                            <w:r>
                              <w:t xml:space="preserve">Why do you need to </w:t>
                            </w:r>
                            <w:r w:rsidR="009671C4">
                              <w:t>go to all the contingent meetings?</w:t>
                            </w:r>
                          </w:p>
                          <w:p w:rsidR="00123F2C" w:rsidRPr="00123F2C" w:rsidRDefault="00123F2C" w:rsidP="009671C4">
                            <w:pPr>
                              <w:spacing w:before="100" w:beforeAutospacing="1" w:after="100" w:afterAutospacing="1"/>
                              <w:suppressOverlap/>
                              <w:rPr>
                                <w:rFonts w:ascii="Arial" w:hAnsi="Arial" w:cs="Arial"/>
                              </w:rPr>
                            </w:pPr>
                            <w:r w:rsidRPr="00123F2C">
                              <w:rPr>
                                <w:rFonts w:ascii="Arial" w:hAnsi="Arial" w:cs="Arial"/>
                              </w:rPr>
                              <w:t xml:space="preserve">To ensure each scout gets their money worth out of Jamboree, it is extremely important to each contingent </w:t>
                            </w:r>
                            <w:proofErr w:type="gramStart"/>
                            <w:r w:rsidRPr="00123F2C">
                              <w:rPr>
                                <w:rFonts w:ascii="Arial" w:hAnsi="Arial" w:cs="Arial"/>
                              </w:rPr>
                              <w:t>meetings</w:t>
                            </w:r>
                            <w:proofErr w:type="gramEnd"/>
                            <w:r w:rsidRPr="00123F2C">
                              <w:rPr>
                                <w:rFonts w:ascii="Arial" w:hAnsi="Arial" w:cs="Arial"/>
                              </w:rPr>
                              <w:t xml:space="preserve">.  We will have scouts in our troops from two councils and there are only </w:t>
                            </w:r>
                            <w:proofErr w:type="gramStart"/>
                            <w:r w:rsidRPr="00123F2C">
                              <w:rPr>
                                <w:rFonts w:ascii="Arial" w:hAnsi="Arial" w:cs="Arial"/>
                              </w:rPr>
                              <w:t>an</w:t>
                            </w:r>
                            <w:proofErr w:type="gramEnd"/>
                            <w:r w:rsidRPr="00123F2C">
                              <w:rPr>
                                <w:rFonts w:ascii="Arial" w:hAnsi="Arial" w:cs="Arial"/>
                              </w:rPr>
                              <w:t xml:space="preserve"> handful of scouts who know each other.  During the meetings there will be lots of information given out as well as tons of bonding experiences.  It is strongly recommended that every scout should attend every meeting and treat it like this is their new temporary troop.  </w:t>
                            </w:r>
                          </w:p>
                          <w:p w:rsidR="00123F2C" w:rsidRPr="00123F2C" w:rsidRDefault="00123F2C" w:rsidP="009671C4">
                            <w:pPr>
                              <w:spacing w:before="100" w:beforeAutospacing="1" w:after="100" w:afterAutospacing="1"/>
                              <w:suppressOverlap/>
                              <w:rPr>
                                <w:rFonts w:ascii="Arial" w:hAnsi="Arial" w:cs="Arial"/>
                              </w:rPr>
                            </w:pPr>
                            <w:r w:rsidRPr="00123F2C">
                              <w:rPr>
                                <w:rFonts w:ascii="Arial" w:hAnsi="Arial" w:cs="Arial"/>
                              </w:rPr>
                              <w:t>The Pre-Jamboree experience encampment is required for every scout to attend on May 5-7, 2017.</w:t>
                            </w:r>
                            <w:r w:rsidR="009671C4">
                              <w:rPr>
                                <w:rFonts w:ascii="Arial" w:hAnsi="Arial" w:cs="Arial"/>
                              </w:rPr>
                              <w:t xml:space="preserve">  The exper</w:t>
                            </w:r>
                            <w:r w:rsidR="00B94C58">
                              <w:rPr>
                                <w:rFonts w:ascii="Arial" w:hAnsi="Arial" w:cs="Arial"/>
                              </w:rPr>
                              <w:t>ience will have team building games, Jamboree Camp set-up, food and fun</w:t>
                            </w:r>
                          </w:p>
                          <w:p w:rsidR="00653EE4" w:rsidRPr="009671C4" w:rsidRDefault="00653EE4" w:rsidP="009671C4">
                            <w:pPr>
                              <w:pStyle w:val="BodyText-Professional"/>
                              <w:spacing w:before="100" w:beforeAutospacing="1" w:after="100" w:afterAutospacing="1"/>
                            </w:pPr>
                          </w:p>
                          <w:p w:rsidR="00653EE4" w:rsidRDefault="009671C4">
                            <w:pPr>
                              <w:pStyle w:val="Heading2-Professional"/>
                            </w:pPr>
                            <w:r>
                              <w:t>BSA Medical Forms</w:t>
                            </w:r>
                          </w:p>
                          <w:p w:rsidR="009671C4" w:rsidRPr="009671C4" w:rsidRDefault="009671C4" w:rsidP="008A3274">
                            <w:pPr>
                              <w:shd w:val="clear" w:color="auto" w:fill="FFFFFF"/>
                              <w:spacing w:before="360" w:after="240" w:line="360" w:lineRule="auto"/>
                              <w:suppressOverlap/>
                              <w:jc w:val="both"/>
                              <w:rPr>
                                <w:rFonts w:ascii="Segoe UI" w:hAnsi="Segoe UI" w:cs="Segoe UI"/>
                                <w:sz w:val="18"/>
                                <w:szCs w:val="23"/>
                              </w:rPr>
                            </w:pPr>
                            <w:r w:rsidRPr="009671C4">
                              <w:rPr>
                                <w:rFonts w:ascii="Arial" w:hAnsi="Arial" w:cs="Arial"/>
                                <w:szCs w:val="24"/>
                              </w:rPr>
                              <w:t xml:space="preserve">The Annual Health and Medical Record (AHMR) </w:t>
                            </w:r>
                            <w:proofErr w:type="gramStart"/>
                            <w:r w:rsidRPr="009671C4">
                              <w:rPr>
                                <w:rFonts w:ascii="Arial" w:hAnsi="Arial" w:cs="Arial"/>
                                <w:szCs w:val="24"/>
                              </w:rPr>
                              <w:t>is</w:t>
                            </w:r>
                            <w:proofErr w:type="gramEnd"/>
                            <w:r w:rsidRPr="009671C4">
                              <w:rPr>
                                <w:rFonts w:ascii="Arial" w:hAnsi="Arial" w:cs="Arial"/>
                                <w:szCs w:val="24"/>
                              </w:rPr>
                              <w:t xml:space="preserve"> mandatory to attend the 2017 National Scout Jamboree. Submission of the AHMR will be an online, multi-step process. Your AHMR data will be kept on a secure, password protected server.  After AHMR submission, it will undergo a medical review for approval to participate in the Jamboree at the Summit. You will be notified by email when the AHMR has been approved. </w:t>
                            </w:r>
                          </w:p>
                          <w:p w:rsidR="009671C4" w:rsidRPr="009671C4" w:rsidRDefault="009671C4" w:rsidP="008A3274">
                            <w:pPr>
                              <w:shd w:val="clear" w:color="auto" w:fill="FFFFFF"/>
                              <w:spacing w:before="360" w:after="240" w:line="360" w:lineRule="auto"/>
                              <w:suppressOverlap/>
                              <w:jc w:val="both"/>
                              <w:rPr>
                                <w:rFonts w:ascii="Segoe UI" w:hAnsi="Segoe UI" w:cs="Segoe UI"/>
                                <w:sz w:val="18"/>
                                <w:szCs w:val="23"/>
                              </w:rPr>
                            </w:pPr>
                            <w:r w:rsidRPr="009671C4">
                              <w:rPr>
                                <w:rFonts w:ascii="Arial" w:hAnsi="Arial" w:cs="Arial"/>
                                <w:szCs w:val="24"/>
                              </w:rPr>
                              <w:t>The AHMR must be within 1 year of the Jamboree so it cannot be dated before July 29, 2016.  The electronic AHMR process required for the Jamboree will be made available beginning July 19, 2016. More details about that process will be sent by email on or around July 19th. </w:t>
                            </w:r>
                          </w:p>
                          <w:p w:rsidR="00653EE4" w:rsidRDefault="00653EE4" w:rsidP="009671C4">
                            <w:pPr>
                              <w:pStyle w:val="BodyText-Professional"/>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pt;margin-top:5.4pt;width:261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" o:allowincell="f" filled="f">
                <v:textbox style="mso-next-textbox:#Text Box 5">
                  <w:txbxContent>
                    <w:p w:rsidR="00653EE4" w:rsidRDefault="00653EE4" w:rsidP="00653EE4">
                      <w:pPr>
                        <w:pStyle w:val="Heading1-Professional"/>
                      </w:pPr>
                      <w:r>
                        <w:t>Jamboree Updates</w:t>
                      </w:r>
                    </w:p>
                    <w:p w:rsidR="00653EE4" w:rsidRPr="00653EE4" w:rsidRDefault="00653EE4" w:rsidP="00653EE4">
                      <w:pPr>
                        <w:pStyle w:val="Heading2"/>
                        <w:suppressOverlap/>
                        <w:rPr>
                          <w:rFonts w:ascii="Verdana" w:hAnsi="Verdana"/>
                          <w:color w:val="435169"/>
                          <w:sz w:val="28"/>
                          <w:szCs w:val="24"/>
                        </w:rPr>
                      </w:pPr>
                    </w:p>
                    <w:p w:rsidR="00653EE4" w:rsidRPr="00653EE4" w:rsidRDefault="00653EE4" w:rsidP="00653EE4">
                      <w:p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 xml:space="preserve">We are now less than 250 days before we leave to Jamboree.  There </w:t>
                      </w:r>
                      <w:r w:rsidRPr="009671C4">
                        <w:rPr>
                          <w:rFonts w:ascii="Arial" w:hAnsi="Arial" w:cs="Arial"/>
                          <w:color w:val="000000" w:themeColor="text1"/>
                          <w:sz w:val="18"/>
                          <w:szCs w:val="18"/>
                        </w:rPr>
                        <w:t>have</w:t>
                      </w:r>
                      <w:r w:rsidRPr="00653EE4">
                        <w:rPr>
                          <w:rFonts w:ascii="Arial" w:hAnsi="Arial" w:cs="Arial"/>
                          <w:color w:val="000000" w:themeColor="text1"/>
                          <w:sz w:val="18"/>
                          <w:szCs w:val="18"/>
                        </w:rPr>
                        <w:t xml:space="preserve"> been lots of updates over the past month including:</w:t>
                      </w:r>
                    </w:p>
                    <w:p w:rsidR="00653EE4" w:rsidRPr="00653EE4" w:rsidRDefault="00653EE4" w:rsidP="00653EE4">
                      <w:pPr>
                        <w:numPr>
                          <w:ilvl w:val="0"/>
                          <w:numId w:val="1"/>
                        </w:num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Please welcome Julie Thornton who will be leading the venture crew number 5248C.  We are exc</w:t>
                      </w:r>
                      <w:r w:rsidR="005154EE">
                        <w:rPr>
                          <w:rFonts w:ascii="Arial" w:hAnsi="Arial" w:cs="Arial"/>
                          <w:color w:val="000000" w:themeColor="text1"/>
                          <w:sz w:val="18"/>
                          <w:szCs w:val="18"/>
                        </w:rPr>
                        <w:t>ited that she has stepped up to</w:t>
                      </w:r>
                      <w:r w:rsidRPr="00653EE4">
                        <w:rPr>
                          <w:rFonts w:ascii="Arial" w:hAnsi="Arial" w:cs="Arial"/>
                          <w:color w:val="000000" w:themeColor="text1"/>
                          <w:sz w:val="18"/>
                          <w:szCs w:val="18"/>
                        </w:rPr>
                        <w:t xml:space="preserve"> lead the crew.</w:t>
                      </w:r>
                    </w:p>
                    <w:p w:rsidR="00653EE4" w:rsidRPr="00653EE4" w:rsidRDefault="00653EE4" w:rsidP="00653EE4">
                      <w:pPr>
                        <w:numPr>
                          <w:ilvl w:val="0"/>
                          <w:numId w:val="1"/>
                        </w:num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We have our Troop numbers now Troop 4324 (Pee Dee and part of Georgia/Carolina Council) and Troop 4325 (Which will consist of all of Georgia/Carolina)</w:t>
                      </w:r>
                    </w:p>
                    <w:p w:rsidR="00653EE4" w:rsidRPr="00653EE4" w:rsidRDefault="00653EE4" w:rsidP="00653EE4">
                      <w:pPr>
                        <w:numPr>
                          <w:ilvl w:val="0"/>
                          <w:numId w:val="1"/>
                        </w:num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We have changed our first meeting to January 21</w:t>
                      </w:r>
                      <w:r w:rsidRPr="00653EE4">
                        <w:rPr>
                          <w:rFonts w:ascii="Arial" w:hAnsi="Arial" w:cs="Arial"/>
                          <w:color w:val="000000" w:themeColor="text1"/>
                          <w:sz w:val="18"/>
                          <w:szCs w:val="18"/>
                          <w:vertAlign w:val="superscript"/>
                        </w:rPr>
                        <w:t>st</w:t>
                      </w:r>
                      <w:r w:rsidRPr="00653EE4">
                        <w:rPr>
                          <w:rFonts w:ascii="Arial" w:hAnsi="Arial" w:cs="Arial"/>
                          <w:color w:val="000000" w:themeColor="text1"/>
                          <w:sz w:val="18"/>
                          <w:szCs w:val="18"/>
                        </w:rPr>
                        <w:t xml:space="preserve"> because the previous date was on a holiday.  Location TBA</w:t>
                      </w:r>
                    </w:p>
                    <w:p w:rsidR="00653EE4" w:rsidRPr="00653EE4" w:rsidRDefault="00653EE4" w:rsidP="00653EE4">
                      <w:pPr>
                        <w:numPr>
                          <w:ilvl w:val="0"/>
                          <w:numId w:val="1"/>
                        </w:num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 xml:space="preserve">We are now full with a waiting list for both our Troops and Crew.  If you still know someone who wants to come.  They need to contact the council office to be put onto the waiting list </w:t>
                      </w:r>
                    </w:p>
                    <w:p w:rsidR="00653EE4" w:rsidRPr="00653EE4" w:rsidRDefault="00653EE4" w:rsidP="00653EE4">
                      <w:pPr>
                        <w:spacing w:after="160" w:line="288" w:lineRule="auto"/>
                        <w:suppressOverlap/>
                        <w:rPr>
                          <w:rFonts w:ascii="Arial" w:hAnsi="Arial" w:cs="Arial"/>
                          <w:color w:val="000000" w:themeColor="text1"/>
                          <w:sz w:val="18"/>
                          <w:szCs w:val="18"/>
                        </w:rPr>
                      </w:pPr>
                      <w:r w:rsidRPr="00653EE4">
                        <w:rPr>
                          <w:rFonts w:ascii="Arial" w:hAnsi="Arial" w:cs="Arial"/>
                          <w:color w:val="000000" w:themeColor="text1"/>
                          <w:sz w:val="18"/>
                          <w:szCs w:val="18"/>
                        </w:rPr>
                        <w:t xml:space="preserve">  There is a lot of information about the Jamboree located at: </w:t>
                      </w:r>
                      <w:hyperlink r:id="rId18" w:history="1">
                        <w:r w:rsidRPr="009671C4">
                          <w:rPr>
                            <w:rFonts w:ascii="Arial" w:hAnsi="Arial" w:cs="Arial"/>
                            <w:color w:val="000000" w:themeColor="text1"/>
                            <w:sz w:val="18"/>
                            <w:szCs w:val="18"/>
                            <w:u w:val="single"/>
                          </w:rPr>
                          <w:t>http://www.summitbsa.org/events/jamboree/overview/</w:t>
                        </w:r>
                      </w:hyperlink>
                    </w:p>
                    <w:p w:rsidR="00653EE4" w:rsidRDefault="00653EE4">
                      <w:pPr>
                        <w:pStyle w:val="BodyText-Professional"/>
                      </w:pPr>
                    </w:p>
                    <w:p w:rsidR="00653EE4" w:rsidRDefault="00653EE4">
                      <w:pPr>
                        <w:pStyle w:val="Heading2-Professional"/>
                      </w:pPr>
                      <w:r>
                        <w:t>PAYMENTS ARE DUE</w:t>
                      </w:r>
                    </w:p>
                    <w:p w:rsidR="00653EE4" w:rsidRPr="00344F9A" w:rsidRDefault="00653EE4" w:rsidP="00653EE4">
                      <w:pPr>
                        <w:pStyle w:val="Text"/>
                        <w:suppressOverlap/>
                        <w:rPr>
                          <w:b/>
                          <w:i/>
                          <w:u w:val="single"/>
                        </w:rPr>
                      </w:pPr>
                      <w:r>
                        <w:t xml:space="preserve"> </w:t>
                      </w:r>
                      <w:r w:rsidRPr="00344F9A">
                        <w:rPr>
                          <w:b/>
                          <w:i/>
                          <w:u w:val="single"/>
                        </w:rPr>
                        <w:t>Georgia Carolina Council</w:t>
                      </w:r>
                    </w:p>
                    <w:p w:rsidR="00653EE4" w:rsidRPr="00F30FD6" w:rsidRDefault="00653EE4" w:rsidP="00653EE4">
                      <w:pPr>
                        <w:pStyle w:val="BodyText-Professional"/>
                        <w:rPr>
                          <w:sz w:val="18"/>
                          <w:szCs w:val="18"/>
                        </w:rPr>
                      </w:pPr>
                      <w:r w:rsidRPr="00F30FD6">
                        <w:rPr>
                          <w:sz w:val="18"/>
                          <w:szCs w:val="18"/>
                        </w:rPr>
                        <w:t xml:space="preserve">We need your payments! The cost of the Jamboree for the council of over $100K, and the council needs everyone to get their payments in.  We realize that as parents this is a challenge to keep up with the payments, but the council has already made several payments to ensure a spot is guaranteed.  However, we believe your son or daughter will have an amazing Jamboree experience that will last a lifetime. We have payments that are due to the National Jamboree, bus providers and other expenses. Getting or staying current on your jamboree payments is critical so that we can make these payments on time and receive discounts to maintain our cost structure. PLEASE make every effort to get caught up and make your Jamboree payment.   All payments should be made through Regina at the scout office at 706-733-5277. </w:t>
                      </w:r>
                    </w:p>
                    <w:p w:rsidR="005154EE" w:rsidRPr="005154EE" w:rsidRDefault="005154EE" w:rsidP="005154EE">
                      <w:pPr>
                        <w:pStyle w:val="BodyText-Professional"/>
                        <w:spacing w:line="240" w:lineRule="auto"/>
                        <w:rPr>
                          <w:sz w:val="18"/>
                          <w:szCs w:val="18"/>
                        </w:rPr>
                      </w:pPr>
                      <w:r w:rsidRPr="005154EE">
                        <w:rPr>
                          <w:sz w:val="18"/>
                          <w:szCs w:val="18"/>
                        </w:rPr>
                        <w:t>Payment schedule:</w:t>
                      </w:r>
                    </w:p>
                    <w:p w:rsidR="005154EE" w:rsidRPr="005154EE" w:rsidRDefault="005154EE" w:rsidP="005154EE">
                      <w:pPr>
                        <w:pStyle w:val="BodyText-Professional"/>
                        <w:spacing w:line="240" w:lineRule="auto"/>
                        <w:rPr>
                          <w:sz w:val="18"/>
                          <w:szCs w:val="18"/>
                        </w:rPr>
                      </w:pPr>
                      <w:r w:rsidRPr="005154EE">
                        <w:rPr>
                          <w:sz w:val="18"/>
                          <w:szCs w:val="18"/>
                        </w:rPr>
                        <w:t>January 15, 2016 - $325</w:t>
                      </w:r>
                    </w:p>
                    <w:p w:rsidR="005154EE" w:rsidRPr="005154EE" w:rsidRDefault="005154EE" w:rsidP="005154EE">
                      <w:pPr>
                        <w:pStyle w:val="BodyText-Professional"/>
                        <w:spacing w:line="240" w:lineRule="auto"/>
                        <w:rPr>
                          <w:sz w:val="18"/>
                          <w:szCs w:val="18"/>
                        </w:rPr>
                      </w:pPr>
                      <w:r w:rsidRPr="005154EE">
                        <w:rPr>
                          <w:sz w:val="18"/>
                          <w:szCs w:val="18"/>
                        </w:rPr>
                        <w:t>April 15, 2016 - $325</w:t>
                      </w:r>
                    </w:p>
                    <w:p w:rsidR="005154EE" w:rsidRPr="005154EE" w:rsidRDefault="005154EE" w:rsidP="005154EE">
                      <w:pPr>
                        <w:pStyle w:val="BodyText-Professional"/>
                        <w:spacing w:line="240" w:lineRule="auto"/>
                        <w:rPr>
                          <w:sz w:val="18"/>
                          <w:szCs w:val="18"/>
                        </w:rPr>
                      </w:pPr>
                      <w:r w:rsidRPr="005154EE">
                        <w:rPr>
                          <w:sz w:val="18"/>
                          <w:szCs w:val="18"/>
                        </w:rPr>
                        <w:t>July 15, 2016 - $325</w:t>
                      </w:r>
                    </w:p>
                    <w:p w:rsidR="005154EE" w:rsidRPr="005154EE" w:rsidRDefault="005154EE" w:rsidP="005154EE">
                      <w:pPr>
                        <w:pStyle w:val="BodyText-Professional"/>
                        <w:spacing w:line="240" w:lineRule="auto"/>
                        <w:rPr>
                          <w:sz w:val="18"/>
                          <w:szCs w:val="18"/>
                        </w:rPr>
                      </w:pPr>
                      <w:r w:rsidRPr="005154EE">
                        <w:rPr>
                          <w:sz w:val="18"/>
                          <w:szCs w:val="18"/>
                        </w:rPr>
                        <w:t>October 15, 2016 – $300</w:t>
                      </w:r>
                    </w:p>
                    <w:p w:rsidR="00653EE4" w:rsidRDefault="005154EE" w:rsidP="00F30FD6">
                      <w:pPr>
                        <w:pStyle w:val="BodyText-Professional"/>
                        <w:spacing w:line="240" w:lineRule="auto"/>
                      </w:pPr>
                      <w:r w:rsidRPr="005154EE">
                        <w:rPr>
                          <w:sz w:val="18"/>
                          <w:szCs w:val="18"/>
                        </w:rPr>
                        <w:t>January 15, 2017 - $275</w:t>
                      </w:r>
                    </w:p>
                    <w:p w:rsidR="00653EE4" w:rsidRDefault="00653EE4" w:rsidP="00653EE4">
                      <w:pPr>
                        <w:pStyle w:val="Text"/>
                        <w:suppressOverlap/>
                        <w:rPr>
                          <w:b/>
                          <w:i/>
                          <w:u w:val="single"/>
                        </w:rPr>
                      </w:pPr>
                      <w:r>
                        <w:t xml:space="preserve"> </w:t>
                      </w:r>
                      <w:r>
                        <w:t xml:space="preserve">   </w:t>
                      </w:r>
                      <w:r>
                        <w:rPr>
                          <w:b/>
                          <w:i/>
                          <w:u w:val="single"/>
                        </w:rPr>
                        <w:t>Pee Dee Council</w:t>
                      </w:r>
                    </w:p>
                    <w:p w:rsidR="00653EE4" w:rsidRPr="00653EE4" w:rsidRDefault="00653EE4" w:rsidP="00653EE4">
                      <w:pPr>
                        <w:pStyle w:val="Text"/>
                        <w:suppressOverlap/>
                        <w:rPr>
                          <w:rFonts w:ascii="Arial" w:hAnsi="Arial" w:cs="Arial"/>
                          <w:color w:val="auto"/>
                        </w:rPr>
                      </w:pPr>
                      <w:r>
                        <w:rPr>
                          <w:rFonts w:ascii="Arial" w:hAnsi="Arial" w:cs="Arial"/>
                          <w:color w:val="auto"/>
                        </w:rPr>
                        <w:t>Please remember</w:t>
                      </w:r>
                      <w:r w:rsidRPr="00653EE4">
                        <w:rPr>
                          <w:rFonts w:ascii="Arial" w:hAnsi="Arial" w:cs="Arial"/>
                          <w:color w:val="auto"/>
                        </w:rPr>
                        <w:t xml:space="preserve"> to</w:t>
                      </w:r>
                      <w:r w:rsidRPr="00653EE4">
                        <w:rPr>
                          <w:rFonts w:ascii="Arial" w:hAnsi="Arial" w:cs="Arial"/>
                          <w:color w:val="auto"/>
                        </w:rPr>
                        <w:t xml:space="preserve"> </w:t>
                      </w:r>
                      <w:r w:rsidRPr="00653EE4">
                        <w:rPr>
                          <w:rFonts w:ascii="Arial" w:hAnsi="Arial" w:cs="Arial"/>
                          <w:color w:val="auto"/>
                        </w:rPr>
                        <w:t xml:space="preserve">continue to make payments to the Pee Dee Council office.  Please contact them at </w:t>
                      </w:r>
                      <w:r w:rsidRPr="00653EE4">
                        <w:rPr>
                          <w:rFonts w:ascii="Arial" w:hAnsi="Arial" w:cs="Arial"/>
                          <w:color w:val="auto"/>
                          <w:sz w:val="20"/>
                          <w:szCs w:val="20"/>
                          <w:shd w:val="clear" w:color="auto" w:fill="FFFFFF"/>
                        </w:rPr>
                        <w:t>(843) 662-6306</w:t>
                      </w:r>
                    </w:p>
                    <w:p w:rsidR="00653EE4" w:rsidRDefault="00653EE4" w:rsidP="00653EE4">
                      <w:pPr>
                        <w:pStyle w:val="BodyText-Professional"/>
                      </w:pPr>
                    </w:p>
                    <w:p w:rsidR="00653EE4" w:rsidRDefault="00123F2C">
                      <w:pPr>
                        <w:pStyle w:val="Heading2-Professional"/>
                      </w:pPr>
                      <w:r>
                        <w:t>Mett your Scoutmaster Staff</w:t>
                      </w:r>
                    </w:p>
                    <w:p w:rsidR="00123F2C" w:rsidRPr="00123F2C" w:rsidRDefault="00123F2C" w:rsidP="00123F2C">
                      <w:p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 xml:space="preserve">Here is the list of the Scoutmaster staff for Jamboree.  </w:t>
                      </w:r>
                    </w:p>
                    <w:p w:rsidR="00123F2C" w:rsidRPr="00123F2C" w:rsidRDefault="00123F2C" w:rsidP="00123F2C">
                      <w:pPr>
                        <w:spacing w:after="160" w:line="288" w:lineRule="auto"/>
                        <w:suppressOverlap/>
                        <w:rPr>
                          <w:rFonts w:ascii="Arial" w:hAnsi="Arial" w:cs="Arial"/>
                          <w:b/>
                          <w:i/>
                          <w:color w:val="000000" w:themeColor="text1"/>
                          <w:sz w:val="18"/>
                          <w:szCs w:val="24"/>
                        </w:rPr>
                      </w:pPr>
                      <w:r w:rsidRPr="00123F2C">
                        <w:rPr>
                          <w:rFonts w:ascii="Arial" w:hAnsi="Arial" w:cs="Arial"/>
                          <w:b/>
                          <w:i/>
                          <w:color w:val="000000" w:themeColor="text1"/>
                          <w:sz w:val="18"/>
                          <w:szCs w:val="24"/>
                        </w:rPr>
                        <w:t>Troop 4324</w:t>
                      </w:r>
                    </w:p>
                    <w:p w:rsidR="00123F2C" w:rsidRPr="00123F2C" w:rsidRDefault="00123F2C" w:rsidP="00123F2C">
                      <w:pPr>
                        <w:numPr>
                          <w:ilvl w:val="0"/>
                          <w:numId w:val="3"/>
                        </w:num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Scoutmaster: Mark Hall</w:t>
                      </w:r>
                    </w:p>
                    <w:p w:rsidR="00123F2C" w:rsidRPr="00123F2C" w:rsidRDefault="00123F2C" w:rsidP="00123F2C">
                      <w:pPr>
                        <w:numPr>
                          <w:ilvl w:val="0"/>
                          <w:numId w:val="3"/>
                        </w:num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Assistant Scoutmasters: Reed Miller, Greg Thompson</w:t>
                      </w:r>
                    </w:p>
                    <w:p w:rsidR="00123F2C" w:rsidRPr="00123F2C" w:rsidRDefault="00123F2C" w:rsidP="00123F2C">
                      <w:pPr>
                        <w:spacing w:after="160" w:line="288" w:lineRule="auto"/>
                        <w:suppressOverlap/>
                        <w:rPr>
                          <w:rFonts w:ascii="Arial" w:hAnsi="Arial" w:cs="Arial"/>
                          <w:b/>
                          <w:i/>
                          <w:color w:val="000000" w:themeColor="text1"/>
                          <w:sz w:val="18"/>
                          <w:szCs w:val="24"/>
                        </w:rPr>
                      </w:pPr>
                      <w:r w:rsidRPr="00123F2C">
                        <w:rPr>
                          <w:rFonts w:ascii="Arial" w:hAnsi="Arial" w:cs="Arial"/>
                          <w:b/>
                          <w:i/>
                          <w:color w:val="000000" w:themeColor="text1"/>
                          <w:sz w:val="18"/>
                          <w:szCs w:val="24"/>
                        </w:rPr>
                        <w:t>Troop 4325</w:t>
                      </w:r>
                    </w:p>
                    <w:p w:rsidR="00123F2C" w:rsidRPr="00123F2C" w:rsidRDefault="00123F2C" w:rsidP="00123F2C">
                      <w:pPr>
                        <w:numPr>
                          <w:ilvl w:val="0"/>
                          <w:numId w:val="4"/>
                        </w:num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Scoutmaster: Chris Bennett</w:t>
                      </w:r>
                    </w:p>
                    <w:p w:rsidR="00123F2C" w:rsidRPr="00123F2C" w:rsidRDefault="00123F2C" w:rsidP="00123F2C">
                      <w:pPr>
                        <w:numPr>
                          <w:ilvl w:val="0"/>
                          <w:numId w:val="4"/>
                        </w:num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 xml:space="preserve">Assistant Scoutmasters:  Brad </w:t>
                      </w:r>
                      <w:r w:rsidRPr="00123F2C">
                        <w:rPr>
                          <w:rFonts w:ascii="Arial" w:hAnsi="Arial" w:cs="Arial"/>
                          <w:color w:val="000000" w:themeColor="text1"/>
                          <w:sz w:val="18"/>
                          <w:szCs w:val="24"/>
                        </w:rPr>
                        <w:t>McKee</w:t>
                      </w:r>
                      <w:r w:rsidRPr="00123F2C">
                        <w:rPr>
                          <w:rFonts w:ascii="Arial" w:hAnsi="Arial" w:cs="Arial"/>
                          <w:color w:val="000000" w:themeColor="text1"/>
                          <w:sz w:val="18"/>
                          <w:szCs w:val="24"/>
                        </w:rPr>
                        <w:t>,  Ed Shannon</w:t>
                      </w:r>
                    </w:p>
                    <w:p w:rsidR="00123F2C" w:rsidRPr="00123F2C" w:rsidRDefault="00123F2C" w:rsidP="00123F2C">
                      <w:pPr>
                        <w:spacing w:after="160" w:line="288" w:lineRule="auto"/>
                        <w:suppressOverlap/>
                        <w:rPr>
                          <w:rFonts w:ascii="Arial" w:hAnsi="Arial" w:cs="Arial"/>
                          <w:b/>
                          <w:i/>
                          <w:color w:val="000000" w:themeColor="text1"/>
                          <w:sz w:val="18"/>
                          <w:szCs w:val="24"/>
                        </w:rPr>
                      </w:pPr>
                      <w:r w:rsidRPr="00123F2C">
                        <w:rPr>
                          <w:rFonts w:ascii="Arial" w:hAnsi="Arial" w:cs="Arial"/>
                          <w:b/>
                          <w:i/>
                          <w:color w:val="000000" w:themeColor="text1"/>
                          <w:sz w:val="18"/>
                          <w:szCs w:val="24"/>
                        </w:rPr>
                        <w:t>Venture Crew 5248C</w:t>
                      </w:r>
                    </w:p>
                    <w:p w:rsidR="00123F2C" w:rsidRPr="00123F2C" w:rsidRDefault="00123F2C" w:rsidP="00123F2C">
                      <w:pPr>
                        <w:numPr>
                          <w:ilvl w:val="0"/>
                          <w:numId w:val="5"/>
                        </w:num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Julie Thornton</w:t>
                      </w:r>
                    </w:p>
                    <w:p w:rsidR="00123F2C" w:rsidRPr="00123F2C" w:rsidRDefault="00123F2C" w:rsidP="00123F2C">
                      <w:pPr>
                        <w:spacing w:after="160" w:line="288" w:lineRule="auto"/>
                        <w:suppressOverlap/>
                        <w:rPr>
                          <w:rFonts w:ascii="Arial" w:hAnsi="Arial" w:cs="Arial"/>
                          <w:color w:val="000000" w:themeColor="text1"/>
                          <w:sz w:val="18"/>
                          <w:szCs w:val="24"/>
                        </w:rPr>
                      </w:pPr>
                      <w:r w:rsidRPr="00123F2C">
                        <w:rPr>
                          <w:rFonts w:ascii="Arial" w:hAnsi="Arial" w:cs="Arial"/>
                          <w:color w:val="000000" w:themeColor="text1"/>
                          <w:sz w:val="18"/>
                          <w:szCs w:val="24"/>
                        </w:rPr>
                        <w:t>We will be finalizing the third Assistant Scoutmaster soon.</w:t>
                      </w:r>
                    </w:p>
                    <w:p w:rsidR="00653EE4" w:rsidRDefault="00123F2C">
                      <w:pPr>
                        <w:pStyle w:val="Heading2-Professional"/>
                      </w:pPr>
                      <w:r>
                        <w:t xml:space="preserve">Why do you need to </w:t>
                      </w:r>
                      <w:r w:rsidR="009671C4">
                        <w:t>go to all the contingent meetings?</w:t>
                      </w:r>
                    </w:p>
                    <w:p w:rsidR="00123F2C" w:rsidRPr="00123F2C" w:rsidRDefault="00123F2C" w:rsidP="009671C4">
                      <w:pPr>
                        <w:spacing w:before="100" w:beforeAutospacing="1" w:after="100" w:afterAutospacing="1"/>
                        <w:suppressOverlap/>
                        <w:rPr>
                          <w:rFonts w:ascii="Arial" w:hAnsi="Arial" w:cs="Arial"/>
                        </w:rPr>
                      </w:pPr>
                      <w:r w:rsidRPr="00123F2C">
                        <w:rPr>
                          <w:rFonts w:ascii="Arial" w:hAnsi="Arial" w:cs="Arial"/>
                        </w:rPr>
                        <w:t xml:space="preserve">To ensure each scout gets their money worth out of Jamboree, it is extremely important to each contingent </w:t>
                      </w:r>
                      <w:proofErr w:type="gramStart"/>
                      <w:r w:rsidRPr="00123F2C">
                        <w:rPr>
                          <w:rFonts w:ascii="Arial" w:hAnsi="Arial" w:cs="Arial"/>
                        </w:rPr>
                        <w:t>meetings</w:t>
                      </w:r>
                      <w:proofErr w:type="gramEnd"/>
                      <w:r w:rsidRPr="00123F2C">
                        <w:rPr>
                          <w:rFonts w:ascii="Arial" w:hAnsi="Arial" w:cs="Arial"/>
                        </w:rPr>
                        <w:t xml:space="preserve">.  We will have scouts in our troops from two councils and there are only </w:t>
                      </w:r>
                      <w:proofErr w:type="gramStart"/>
                      <w:r w:rsidRPr="00123F2C">
                        <w:rPr>
                          <w:rFonts w:ascii="Arial" w:hAnsi="Arial" w:cs="Arial"/>
                        </w:rPr>
                        <w:t>an</w:t>
                      </w:r>
                      <w:proofErr w:type="gramEnd"/>
                      <w:r w:rsidRPr="00123F2C">
                        <w:rPr>
                          <w:rFonts w:ascii="Arial" w:hAnsi="Arial" w:cs="Arial"/>
                        </w:rPr>
                        <w:t xml:space="preserve"> handful of scouts who know each other.  During the meetings there will be lots of information given out as well as tons of bonding experiences.  It is strongly recommended that every scout should attend every meeting and treat it like this is their new temporary troop.  </w:t>
                      </w:r>
                    </w:p>
                    <w:p w:rsidR="00123F2C" w:rsidRPr="00123F2C" w:rsidRDefault="00123F2C" w:rsidP="009671C4">
                      <w:pPr>
                        <w:spacing w:before="100" w:beforeAutospacing="1" w:after="100" w:afterAutospacing="1"/>
                        <w:suppressOverlap/>
                        <w:rPr>
                          <w:rFonts w:ascii="Arial" w:hAnsi="Arial" w:cs="Arial"/>
                        </w:rPr>
                      </w:pPr>
                      <w:r w:rsidRPr="00123F2C">
                        <w:rPr>
                          <w:rFonts w:ascii="Arial" w:hAnsi="Arial" w:cs="Arial"/>
                        </w:rPr>
                        <w:t>The Pre-Jamboree experience encampment is required for every scout to attend on May 5-7, 2017.</w:t>
                      </w:r>
                      <w:r w:rsidR="009671C4">
                        <w:rPr>
                          <w:rFonts w:ascii="Arial" w:hAnsi="Arial" w:cs="Arial"/>
                        </w:rPr>
                        <w:t xml:space="preserve">  The exper</w:t>
                      </w:r>
                      <w:r w:rsidR="00B94C58">
                        <w:rPr>
                          <w:rFonts w:ascii="Arial" w:hAnsi="Arial" w:cs="Arial"/>
                        </w:rPr>
                        <w:t>ience will have team building games, Jamboree Camp set-up, food and fun</w:t>
                      </w:r>
                    </w:p>
                    <w:p w:rsidR="00653EE4" w:rsidRPr="009671C4" w:rsidRDefault="00653EE4" w:rsidP="009671C4">
                      <w:pPr>
                        <w:pStyle w:val="BodyText-Professional"/>
                        <w:spacing w:before="100" w:beforeAutospacing="1" w:after="100" w:afterAutospacing="1"/>
                      </w:pPr>
                    </w:p>
                    <w:p w:rsidR="00653EE4" w:rsidRDefault="009671C4">
                      <w:pPr>
                        <w:pStyle w:val="Heading2-Professional"/>
                      </w:pPr>
                      <w:r>
                        <w:t>BSA Medical Forms</w:t>
                      </w:r>
                    </w:p>
                    <w:p w:rsidR="009671C4" w:rsidRPr="009671C4" w:rsidRDefault="009671C4" w:rsidP="008A3274">
                      <w:pPr>
                        <w:shd w:val="clear" w:color="auto" w:fill="FFFFFF"/>
                        <w:spacing w:before="360" w:after="240" w:line="360" w:lineRule="auto"/>
                        <w:suppressOverlap/>
                        <w:jc w:val="both"/>
                        <w:rPr>
                          <w:rFonts w:ascii="Segoe UI" w:hAnsi="Segoe UI" w:cs="Segoe UI"/>
                          <w:sz w:val="18"/>
                          <w:szCs w:val="23"/>
                        </w:rPr>
                      </w:pPr>
                      <w:r w:rsidRPr="009671C4">
                        <w:rPr>
                          <w:rFonts w:ascii="Arial" w:hAnsi="Arial" w:cs="Arial"/>
                          <w:szCs w:val="24"/>
                        </w:rPr>
                        <w:t xml:space="preserve">The Annual Health and Medical Record (AHMR) </w:t>
                      </w:r>
                      <w:proofErr w:type="gramStart"/>
                      <w:r w:rsidRPr="009671C4">
                        <w:rPr>
                          <w:rFonts w:ascii="Arial" w:hAnsi="Arial" w:cs="Arial"/>
                          <w:szCs w:val="24"/>
                        </w:rPr>
                        <w:t>is</w:t>
                      </w:r>
                      <w:proofErr w:type="gramEnd"/>
                      <w:r w:rsidRPr="009671C4">
                        <w:rPr>
                          <w:rFonts w:ascii="Arial" w:hAnsi="Arial" w:cs="Arial"/>
                          <w:szCs w:val="24"/>
                        </w:rPr>
                        <w:t xml:space="preserve"> mandatory to attend the 2017 National Scout Jamboree. Submission of the AHMR will be an online, multi-step process. Your AHMR data will be kept on a secure, password protected server.  After AHMR submission, it will undergo a medical review for approval to participate in the Jamboree at the Summit. You will be notified by email when the AHMR has been approved. </w:t>
                      </w:r>
                    </w:p>
                    <w:p w:rsidR="009671C4" w:rsidRPr="009671C4" w:rsidRDefault="009671C4" w:rsidP="008A3274">
                      <w:pPr>
                        <w:shd w:val="clear" w:color="auto" w:fill="FFFFFF"/>
                        <w:spacing w:before="360" w:after="240" w:line="360" w:lineRule="auto"/>
                        <w:suppressOverlap/>
                        <w:jc w:val="both"/>
                        <w:rPr>
                          <w:rFonts w:ascii="Segoe UI" w:hAnsi="Segoe UI" w:cs="Segoe UI"/>
                          <w:sz w:val="18"/>
                          <w:szCs w:val="23"/>
                        </w:rPr>
                      </w:pPr>
                      <w:r w:rsidRPr="009671C4">
                        <w:rPr>
                          <w:rFonts w:ascii="Arial" w:hAnsi="Arial" w:cs="Arial"/>
                          <w:szCs w:val="24"/>
                        </w:rPr>
                        <w:t>The AHMR must be within 1 year of the Jamboree so it cannot be dated before July 29, 2016.  The electronic AHMR process required for the Jamboree will be made available beginning July 19, 2016. More details about that process will be sent by email on or around July 19th. </w:t>
                      </w:r>
                    </w:p>
                    <w:p w:rsidR="00653EE4" w:rsidRDefault="00653EE4" w:rsidP="009671C4">
                      <w:pPr>
                        <w:pStyle w:val="BodyText-Professional"/>
                        <w:rPr>
                          <w:rFonts w:ascii="Garamond" w:hAnsi="Garamond"/>
                        </w:rPr>
                      </w:pPr>
                    </w:p>
                  </w:txbxContent>
                </v:textbox>
              </v:shape>
            </w:pict>
          </mc:Fallback>
        </mc:AlternateContent>
      </w:r>
    </w:p>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D2794B">
      <w:r>
        <w:rPr>
          <w:noProof/>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20955</wp:posOffset>
                </wp:positionV>
                <wp:extent cx="3314700" cy="25400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E4" w:rsidRDefault="00653EE4">
                            <w:pPr>
                              <w:pStyle w:val="JumpTo-Professional"/>
                            </w:pPr>
                            <w:proofErr w:type="gramStart"/>
                            <w:r>
                              <w:t>continued</w:t>
                            </w:r>
                            <w:proofErr w:type="gramEnd"/>
                            <w:r>
                              <w:t xml:space="preserve">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65pt;width:261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lBuAIAAME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" o:allowincell="f" filled="f" stroked="f">
                <v:textbox>
                  <w:txbxContent>
                    <w:p w:rsidR="00653EE4" w:rsidRDefault="00653EE4">
                      <w:pPr>
                        <w:pStyle w:val="JumpTo-Professional"/>
                      </w:pPr>
                      <w:proofErr w:type="gramStart"/>
                      <w:r>
                        <w:t>continued</w:t>
                      </w:r>
                      <w:proofErr w:type="gramEnd"/>
                      <w:r>
                        <w:t xml:space="preserve"> on page 2</w:t>
                      </w:r>
                    </w:p>
                  </w:txbxContent>
                </v:textbox>
              </v:shape>
            </w:pict>
          </mc:Fallback>
        </mc:AlternateContent>
      </w:r>
    </w:p>
    <w:p w:rsidR="00653EE4" w:rsidRDefault="00653EE4"/>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614"/>
      </w:tblGrid>
      <w:tr w:rsidR="00653EE4" w:rsidTr="00482FCF">
        <w:tblPrEx>
          <w:tblCellMar>
            <w:top w:w="0" w:type="dxa"/>
            <w:bottom w:w="0" w:type="dxa"/>
          </w:tblCellMar>
        </w:tblPrEx>
        <w:trPr>
          <w:trHeight w:val="549"/>
        </w:trPr>
        <w:tc>
          <w:tcPr>
            <w:tcW w:w="5205" w:type="dxa"/>
            <w:gridSpan w:val="2"/>
            <w:tcBorders>
              <w:top w:val="nil"/>
              <w:left w:val="nil"/>
              <w:bottom w:val="nil"/>
              <w:right w:val="nil"/>
            </w:tcBorders>
          </w:tcPr>
          <w:p w:rsidR="00653EE4" w:rsidRDefault="00653EE4">
            <w:pPr>
              <w:pStyle w:val="TOCHeading-Professional"/>
            </w:pPr>
            <w:r>
              <w:t>Inside This Issue</w:t>
            </w:r>
          </w:p>
        </w:tc>
      </w:tr>
      <w:tr w:rsidR="00653EE4" w:rsidTr="0048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9"/>
        </w:trPr>
        <w:tc>
          <w:tcPr>
            <w:tcW w:w="591" w:type="dxa"/>
          </w:tcPr>
          <w:p w:rsidR="00653EE4" w:rsidRDefault="00653EE4">
            <w:pPr>
              <w:pStyle w:val="TOCNumber-Professional"/>
            </w:pPr>
            <w:r>
              <w:t>1</w:t>
            </w:r>
          </w:p>
        </w:tc>
        <w:tc>
          <w:tcPr>
            <w:tcW w:w="4613" w:type="dxa"/>
          </w:tcPr>
          <w:p w:rsidR="00653EE4" w:rsidRDefault="00653EE4">
            <w:pPr>
              <w:pStyle w:val="TOCText-Professional"/>
            </w:pPr>
            <w:r>
              <w:t>Jamboree Updates</w:t>
            </w:r>
          </w:p>
        </w:tc>
      </w:tr>
      <w:tr w:rsidR="00653EE4" w:rsidTr="0048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9"/>
        </w:trPr>
        <w:tc>
          <w:tcPr>
            <w:tcW w:w="591" w:type="dxa"/>
          </w:tcPr>
          <w:p w:rsidR="00653EE4" w:rsidRDefault="00653EE4">
            <w:pPr>
              <w:pStyle w:val="TOCNumber-Professional"/>
            </w:pPr>
            <w:r>
              <w:t>1</w:t>
            </w:r>
          </w:p>
        </w:tc>
        <w:tc>
          <w:tcPr>
            <w:tcW w:w="4613" w:type="dxa"/>
          </w:tcPr>
          <w:p w:rsidR="00653EE4" w:rsidRDefault="00123F2C">
            <w:pPr>
              <w:pStyle w:val="TOCText-Professional"/>
            </w:pPr>
            <w:r>
              <w:t>Key Dates</w:t>
            </w:r>
          </w:p>
        </w:tc>
      </w:tr>
      <w:tr w:rsidR="00653EE4" w:rsidTr="0048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92"/>
        </w:trPr>
        <w:tc>
          <w:tcPr>
            <w:tcW w:w="591" w:type="dxa"/>
          </w:tcPr>
          <w:p w:rsidR="00653EE4" w:rsidRDefault="00482FCF">
            <w:pPr>
              <w:pStyle w:val="TOCNumber-Professional"/>
            </w:pPr>
            <w:r>
              <w:t>2</w:t>
            </w:r>
          </w:p>
        </w:tc>
        <w:tc>
          <w:tcPr>
            <w:tcW w:w="4613" w:type="dxa"/>
          </w:tcPr>
          <w:p w:rsidR="00653EE4" w:rsidRDefault="00482FCF">
            <w:pPr>
              <w:pStyle w:val="TOCText-Professional"/>
            </w:pPr>
            <w:r>
              <w:t>Payments</w:t>
            </w:r>
          </w:p>
        </w:tc>
      </w:tr>
      <w:tr w:rsidR="00653EE4" w:rsidTr="0048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9"/>
        </w:trPr>
        <w:tc>
          <w:tcPr>
            <w:tcW w:w="591" w:type="dxa"/>
          </w:tcPr>
          <w:p w:rsidR="00653EE4" w:rsidRDefault="00482FCF">
            <w:pPr>
              <w:pStyle w:val="TOCNumber-Professional"/>
            </w:pPr>
            <w:r>
              <w:t>3</w:t>
            </w:r>
          </w:p>
        </w:tc>
        <w:tc>
          <w:tcPr>
            <w:tcW w:w="4613" w:type="dxa"/>
          </w:tcPr>
          <w:p w:rsidR="00653EE4" w:rsidRDefault="00482FCF">
            <w:pPr>
              <w:pStyle w:val="TOCText-Professional"/>
            </w:pPr>
            <w:r>
              <w:t>Contact Information</w:t>
            </w:r>
          </w:p>
        </w:tc>
      </w:tr>
      <w:tr w:rsidR="00653EE4" w:rsidTr="00482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9"/>
        </w:trPr>
        <w:tc>
          <w:tcPr>
            <w:tcW w:w="591" w:type="dxa"/>
          </w:tcPr>
          <w:p w:rsidR="00653EE4" w:rsidRDefault="00482FCF">
            <w:pPr>
              <w:pStyle w:val="TOCNumber-Professional"/>
            </w:pPr>
            <w:r>
              <w:t>4</w:t>
            </w:r>
          </w:p>
        </w:tc>
        <w:tc>
          <w:tcPr>
            <w:tcW w:w="4613" w:type="dxa"/>
          </w:tcPr>
          <w:p w:rsidR="00653EE4" w:rsidRDefault="00482FCF">
            <w:pPr>
              <w:pStyle w:val="TOCText-Professional"/>
            </w:pPr>
            <w:r>
              <w:t xml:space="preserve">Questions and Answers </w:t>
            </w:r>
          </w:p>
        </w:tc>
      </w:tr>
    </w:tbl>
    <w:p w:rsidR="00653EE4" w:rsidRDefault="00D2794B">
      <w:r>
        <w:rPr>
          <w:noProof/>
        </w:rPr>
        <w:drawing>
          <wp:inline distT="0" distB="0" distL="0" distR="0">
            <wp:extent cx="1628775" cy="595597"/>
            <wp:effectExtent l="0" t="0" r="0" b="0"/>
            <wp:docPr id="16" name="Picture 3" descr="Image result for boy scout jamboree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y scout jamboree newslet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2303" cy="604201"/>
                    </a:xfrm>
                    <a:prstGeom prst="rect">
                      <a:avLst/>
                    </a:prstGeom>
                    <a:noFill/>
                    <a:ln>
                      <a:noFill/>
                    </a:ln>
                  </pic:spPr>
                </pic:pic>
              </a:graphicData>
            </a:graphic>
          </wp:inline>
        </w:drawing>
      </w:r>
      <w:r>
        <w:rPr>
          <w:noProof/>
        </w:rPr>
        <mc:AlternateContent>
          <mc:Choice Requires="wps">
            <w:drawing>
              <wp:anchor distT="0" distB="0" distL="114300" distR="114300" simplePos="0" relativeHeight="251670528" behindDoc="0" locked="0" layoutInCell="0" allowOverlap="1">
                <wp:simplePos x="0" y="0"/>
                <wp:positionH relativeFrom="column">
                  <wp:posOffset>3390900</wp:posOffset>
                </wp:positionH>
                <wp:positionV relativeFrom="paragraph">
                  <wp:posOffset>114300</wp:posOffset>
                </wp:positionV>
                <wp:extent cx="3314700" cy="254000"/>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E4" w:rsidRDefault="00653EE4">
                            <w:pPr>
                              <w:pStyle w:val="JumpTo-Professional"/>
                            </w:pPr>
                            <w:proofErr w:type="gramStart"/>
                            <w:r>
                              <w:t>continued</w:t>
                            </w:r>
                            <w:proofErr w:type="gramEnd"/>
                            <w:r>
                              <w:t xml:space="preserve"> on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67pt;margin-top:9pt;width:261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CLuQIAAMI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" o:allowincell="f" filled="f" stroked="f">
                <v:textbox>
                  <w:txbxContent>
                    <w:p w:rsidR="00653EE4" w:rsidRDefault="00653EE4">
                      <w:pPr>
                        <w:pStyle w:val="JumpTo-Professional"/>
                      </w:pPr>
                      <w:proofErr w:type="gramStart"/>
                      <w:r>
                        <w:t>continued</w:t>
                      </w:r>
                      <w:proofErr w:type="gramEnd"/>
                      <w:r>
                        <w:t xml:space="preserve"> on page 3</w:t>
                      </w:r>
                    </w:p>
                  </w:txbxContent>
                </v:textbox>
              </v:shape>
            </w:pict>
          </mc:Fallback>
        </mc:AlternateContent>
      </w:r>
      <w:r w:rsidR="00653EE4">
        <w:br w:type="page"/>
      </w:r>
    </w:p>
    <w:p w:rsidR="00653EE4" w:rsidRDefault="00D2794B">
      <w:r>
        <w:rPr>
          <w:noProof/>
        </w:rPr>
        <mc:AlternateContent>
          <mc:Choice Requires="wps">
            <w:drawing>
              <wp:anchor distT="0" distB="0" distL="114300" distR="114300" simplePos="0" relativeHeight="251663360" behindDoc="0" locked="0" layoutInCell="0" allowOverlap="1" wp14:anchorId="2392E22F" wp14:editId="54FBED1E">
                <wp:simplePos x="0" y="0"/>
                <wp:positionH relativeFrom="column">
                  <wp:posOffset>3429000</wp:posOffset>
                </wp:positionH>
                <wp:positionV relativeFrom="paragraph">
                  <wp:posOffset>0</wp:posOffset>
                </wp:positionV>
                <wp:extent cx="3200400" cy="8723630"/>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0pt;margin-top:0;width:252pt;height:6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" o:allowincell="f" filled="f" stroked="f">
                <v:textbox>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39D38D08" wp14:editId="03D6387D">
                <wp:simplePos x="0" y="0"/>
                <wp:positionH relativeFrom="column">
                  <wp:posOffset>0</wp:posOffset>
                </wp:positionH>
                <wp:positionV relativeFrom="paragraph">
                  <wp:posOffset>0</wp:posOffset>
                </wp:positionV>
                <wp:extent cx="3276600" cy="8723630"/>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258pt;height:68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" o:allowincell="f" filled="f" stroked="f">
                <v:textbox style="mso-next-textbox:#Text Box 6">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-200660</wp:posOffset>
                </wp:positionV>
                <wp:extent cx="3276600" cy="254000"/>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E4" w:rsidRDefault="00653EE4">
                            <w:pPr>
                              <w:pStyle w:val="JumpTo-Professional"/>
                            </w:pPr>
                            <w:proofErr w:type="gramStart"/>
                            <w:r>
                              <w:t>continued</w:t>
                            </w:r>
                            <w:proofErr w:type="gramEnd"/>
                            <w:r>
                              <w:t xml:space="preserve">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15.8pt;width:258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lougIAAMI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" o:allowincell="f" filled="f" stroked="f">
                <v:textbox>
                  <w:txbxContent>
                    <w:p w:rsidR="00653EE4" w:rsidRDefault="00653EE4">
                      <w:pPr>
                        <w:pStyle w:val="JumpTo-Professional"/>
                      </w:pPr>
                      <w:proofErr w:type="gramStart"/>
                      <w:r>
                        <w:t>continued</w:t>
                      </w:r>
                      <w:proofErr w:type="gramEnd"/>
                      <w:r>
                        <w:t xml:space="preserve"> from page 1</w:t>
                      </w:r>
                    </w:p>
                  </w:txbxContent>
                </v:textbox>
              </v:shape>
            </w:pict>
          </mc:Fallback>
        </mc:AlternateContent>
      </w:r>
    </w:p>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r>
        <w:br w:type="page"/>
      </w:r>
    </w:p>
    <w:p w:rsidR="00653EE4" w:rsidRDefault="00D2794B">
      <w:r>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3276600" cy="784606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84606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E4" w:rsidRDefault="00B94C58">
                            <w:pPr>
                              <w:pStyle w:val="SidebarTitle-Professional"/>
                            </w:pPr>
                            <w:r>
                              <w:t xml:space="preserve">What to expect for during the first day of </w:t>
                            </w:r>
                            <w:r w:rsidR="008A3274">
                              <w:t>Jamboree</w:t>
                            </w:r>
                          </w:p>
                          <w:p w:rsidR="00653EE4" w:rsidRDefault="00B94C58">
                            <w:pPr>
                              <w:pStyle w:val="SidebarText-Professional"/>
                            </w:pPr>
                            <w:r>
                              <w:t>The Jamboree is a long drive up, so we thought it would be best to sleep on it.  Buses will be departing from two locations.  The two buses will be picking up the Georgia/Carolina Council at the council office on Tuesday night July 18</w:t>
                            </w:r>
                            <w:r w:rsidRPr="00B94C58">
                              <w:rPr>
                                <w:vertAlign w:val="superscript"/>
                              </w:rPr>
                              <w:t>th</w:t>
                            </w:r>
                            <w:r>
                              <w:t xml:space="preserve">, time TBA.  Then we will be driving up to the Columbia, SC area to pick up the Pee Dee scouts.  From there we will travel overnight to West Virginia while sleeping on the bus.  Our check in currently for Jamboree will be around 6-7am on Wednesday morning.  After check-in we will proceed to our designated campsite and set-up camp.  Our goal is to have our camp set-up by early afternoon so all of the scouts can enjoy the events as soon as they open.  </w:t>
                            </w:r>
                          </w:p>
                          <w:p w:rsidR="00653EE4" w:rsidRDefault="008A3274">
                            <w:pPr>
                              <w:pStyle w:val="SidebarTitle-Professional"/>
                            </w:pPr>
                            <w:r>
                              <w:t>Contact Information</w:t>
                            </w:r>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 </w:t>
                            </w:r>
                            <w:r w:rsidRPr="001B451F">
                              <w:rPr>
                                <w:rFonts w:ascii="Arial" w:hAnsi="Arial" w:cs="Arial"/>
                                <w:b/>
                                <w:color w:val="000000" w:themeColor="text1"/>
                                <w:szCs w:val="18"/>
                                <w:u w:val="single"/>
                              </w:rPr>
                              <w:t>Georgia/Carolina Council</w:t>
                            </w:r>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Brad McKee </w:t>
                            </w:r>
                            <w:hyperlink r:id="rId20" w:history="1">
                              <w:r w:rsidRPr="001B451F">
                                <w:rPr>
                                  <w:rStyle w:val="Hyperlink"/>
                                  <w:rFonts w:ascii="Arial" w:hAnsi="Arial" w:cs="Arial"/>
                                  <w:b/>
                                  <w:color w:val="000000" w:themeColor="text1"/>
                                  <w:szCs w:val="18"/>
                                </w:rPr>
                                <w:t>brad.mckee@live.com</w:t>
                              </w:r>
                            </w:hyperlink>
                            <w:r w:rsidRPr="001B451F">
                              <w:rPr>
                                <w:rFonts w:ascii="Arial" w:hAnsi="Arial" w:cs="Arial"/>
                                <w:b/>
                                <w:color w:val="000000" w:themeColor="text1"/>
                                <w:szCs w:val="18"/>
                              </w:rPr>
                              <w:t xml:space="preserve">  </w:t>
                            </w:r>
                          </w:p>
                          <w:p w:rsidR="008A3274" w:rsidRPr="001B451F" w:rsidRDefault="00F24EA4" w:rsidP="008A3274">
                            <w:pPr>
                              <w:pStyle w:val="StyleQuotationLeft0"/>
                              <w:suppressOverlap/>
                              <w:rPr>
                                <w:rFonts w:ascii="Arial" w:hAnsi="Arial" w:cs="Arial"/>
                                <w:b/>
                                <w:color w:val="000000" w:themeColor="text1"/>
                                <w:szCs w:val="18"/>
                              </w:rPr>
                            </w:pPr>
                            <w:r>
                              <w:rPr>
                                <w:rFonts w:ascii="Arial" w:hAnsi="Arial" w:cs="Arial"/>
                                <w:b/>
                                <w:color w:val="000000" w:themeColor="text1"/>
                                <w:szCs w:val="18"/>
                              </w:rPr>
                              <w:t>Chris</w:t>
                            </w:r>
                            <w:r w:rsidR="008A3274" w:rsidRPr="001B451F">
                              <w:rPr>
                                <w:rFonts w:ascii="Arial" w:hAnsi="Arial" w:cs="Arial"/>
                                <w:b/>
                                <w:color w:val="000000" w:themeColor="text1"/>
                                <w:szCs w:val="18"/>
                              </w:rPr>
                              <w:t xml:space="preserve"> Bennett </w:t>
                            </w:r>
                            <w:hyperlink r:id="rId21" w:history="1">
                              <w:r w:rsidR="008A3274" w:rsidRPr="001B451F">
                                <w:rPr>
                                  <w:rStyle w:val="Hyperlink"/>
                                  <w:rFonts w:ascii="Arial" w:hAnsi="Arial" w:cs="Arial"/>
                                  <w:b/>
                                  <w:color w:val="000000" w:themeColor="text1"/>
                                  <w:szCs w:val="18"/>
                                </w:rPr>
                                <w:t>Eaglescout81@comcast.net</w:t>
                              </w:r>
                            </w:hyperlink>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Ed Shannon </w:t>
                            </w:r>
                            <w:hyperlink r:id="rId22" w:history="1">
                              <w:r w:rsidRPr="001B451F">
                                <w:rPr>
                                  <w:rStyle w:val="Hyperlink"/>
                                  <w:rFonts w:ascii="Arial" w:hAnsi="Arial" w:cs="Arial"/>
                                  <w:b/>
                                  <w:color w:val="000000" w:themeColor="text1"/>
                                  <w:szCs w:val="18"/>
                                </w:rPr>
                                <w:t>eds67olds@yahoo.com</w:t>
                              </w:r>
                            </w:hyperlink>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Reed Miller </w:t>
                            </w:r>
                            <w:hyperlink r:id="rId23" w:history="1">
                              <w:r w:rsidRPr="001B451F">
                                <w:rPr>
                                  <w:rStyle w:val="Hyperlink"/>
                                  <w:rFonts w:ascii="Arial" w:hAnsi="Arial" w:cs="Arial"/>
                                  <w:b/>
                                  <w:color w:val="000000" w:themeColor="text1"/>
                                  <w:szCs w:val="18"/>
                                </w:rPr>
                                <w:t>wrmusa@gmail.com</w:t>
                              </w:r>
                            </w:hyperlink>
                            <w:r w:rsidRPr="001B451F">
                              <w:rPr>
                                <w:rFonts w:ascii="Arial" w:hAnsi="Arial" w:cs="Arial"/>
                                <w:b/>
                                <w:color w:val="000000" w:themeColor="text1"/>
                                <w:szCs w:val="18"/>
                              </w:rPr>
                              <w:t xml:space="preserve">    </w:t>
                            </w:r>
                          </w:p>
                          <w:p w:rsidR="001B451F" w:rsidRPr="001B451F" w:rsidRDefault="001B451F"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Julie Thornton </w:t>
                            </w:r>
                            <w:r w:rsidRPr="001B451F">
                              <w:rPr>
                                <w:rFonts w:ascii="Arial" w:hAnsi="Arial" w:cs="Arial"/>
                                <w:b/>
                                <w:color w:val="212121"/>
                                <w:szCs w:val="18"/>
                                <w:u w:val="single"/>
                                <w:shd w:val="clear" w:color="auto" w:fill="FFFFFF"/>
                              </w:rPr>
                              <w:t>jthornton94@yahoo.com</w:t>
                            </w:r>
                          </w:p>
                          <w:p w:rsidR="008A3274" w:rsidRPr="001B451F" w:rsidRDefault="008A3274" w:rsidP="008A3274">
                            <w:pPr>
                              <w:pStyle w:val="StyleQuotationLeft0"/>
                              <w:suppressOverlap/>
                              <w:rPr>
                                <w:rFonts w:ascii="Arial" w:hAnsi="Arial" w:cs="Arial"/>
                                <w:b/>
                                <w:color w:val="000000" w:themeColor="text1"/>
                                <w:szCs w:val="18"/>
                                <w:u w:val="single"/>
                              </w:rPr>
                            </w:pPr>
                            <w:r w:rsidRPr="001B451F">
                              <w:rPr>
                                <w:rFonts w:ascii="Arial" w:hAnsi="Arial" w:cs="Arial"/>
                                <w:b/>
                                <w:color w:val="000000" w:themeColor="text1"/>
                                <w:szCs w:val="18"/>
                                <w:u w:val="single"/>
                              </w:rPr>
                              <w:t>Pee Dee Council</w:t>
                            </w:r>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Mark Hall </w:t>
                            </w:r>
                            <w:hyperlink r:id="rId24" w:history="1">
                              <w:r w:rsidRPr="001B451F">
                                <w:rPr>
                                  <w:rStyle w:val="Hyperlink"/>
                                  <w:rFonts w:ascii="Arial" w:hAnsi="Arial" w:cs="Arial"/>
                                  <w:b/>
                                  <w:color w:val="000000" w:themeColor="text1"/>
                                  <w:szCs w:val="18"/>
                                </w:rPr>
                                <w:t>hall35mark@yahoo.com</w:t>
                              </w:r>
                            </w:hyperlink>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Greg Thompson </w:t>
                            </w:r>
                            <w:hyperlink r:id="rId25" w:history="1">
                              <w:r w:rsidRPr="001B451F">
                                <w:rPr>
                                  <w:rStyle w:val="Hyperlink"/>
                                  <w:rFonts w:ascii="Arial" w:hAnsi="Arial" w:cs="Arial"/>
                                  <w:b/>
                                  <w:color w:val="000000" w:themeColor="text1"/>
                                  <w:szCs w:val="18"/>
                                </w:rPr>
                                <w:t>gregtbeach@yahoo.com</w:t>
                              </w:r>
                            </w:hyperlink>
                          </w:p>
                          <w:p w:rsidR="008A3274" w:rsidRDefault="008A3274">
                            <w:pPr>
                              <w:pStyle w:val="SidebarTitle-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0;margin-top:0;width:258pt;height:6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" o:allowincell="f" filled="f" fillcolor="#969696" stroked="f">
                <v:textbox>
                  <w:txbxContent>
                    <w:p w:rsidR="00653EE4" w:rsidRDefault="00B94C58">
                      <w:pPr>
                        <w:pStyle w:val="SidebarTitle-Professional"/>
                      </w:pPr>
                      <w:r>
                        <w:t xml:space="preserve">What to expect for during the first day of </w:t>
                      </w:r>
                      <w:r w:rsidR="008A3274">
                        <w:t>Jamboree</w:t>
                      </w:r>
                    </w:p>
                    <w:p w:rsidR="00653EE4" w:rsidRDefault="00B94C58">
                      <w:pPr>
                        <w:pStyle w:val="SidebarText-Professional"/>
                      </w:pPr>
                      <w:r>
                        <w:t>The Jamboree is a long drive up, so we thought it would be best to sleep on it.  Buses will be departing from two locations.  The two buses will be picking up the Georgia/Carolina Council at the council office on Tuesday night July 18</w:t>
                      </w:r>
                      <w:r w:rsidRPr="00B94C58">
                        <w:rPr>
                          <w:vertAlign w:val="superscript"/>
                        </w:rPr>
                        <w:t>th</w:t>
                      </w:r>
                      <w:r>
                        <w:t xml:space="preserve">, time TBA.  Then we will be driving up to the Columbia, SC area to pick up the Pee Dee scouts.  From there we will travel overnight to West Virginia while sleeping on the bus.  Our check in currently for Jamboree will be around 6-7am on Wednesday morning.  After check-in we will proceed to our designated campsite and set-up camp.  Our goal is to have our camp set-up by early afternoon so all of the scouts can enjoy the events as soon as they open.  </w:t>
                      </w:r>
                    </w:p>
                    <w:p w:rsidR="00653EE4" w:rsidRDefault="008A3274">
                      <w:pPr>
                        <w:pStyle w:val="SidebarTitle-Professional"/>
                      </w:pPr>
                      <w:r>
                        <w:t>Contact Information</w:t>
                      </w:r>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 </w:t>
                      </w:r>
                      <w:r w:rsidRPr="001B451F">
                        <w:rPr>
                          <w:rFonts w:ascii="Arial" w:hAnsi="Arial" w:cs="Arial"/>
                          <w:b/>
                          <w:color w:val="000000" w:themeColor="text1"/>
                          <w:szCs w:val="18"/>
                          <w:u w:val="single"/>
                        </w:rPr>
                        <w:t>Georgia/Carolina Council</w:t>
                      </w:r>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Brad McKee </w:t>
                      </w:r>
                      <w:hyperlink r:id="rId26" w:history="1">
                        <w:r w:rsidRPr="001B451F">
                          <w:rPr>
                            <w:rStyle w:val="Hyperlink"/>
                            <w:rFonts w:ascii="Arial" w:hAnsi="Arial" w:cs="Arial"/>
                            <w:b/>
                            <w:color w:val="000000" w:themeColor="text1"/>
                            <w:szCs w:val="18"/>
                          </w:rPr>
                          <w:t>brad.mckee@live.com</w:t>
                        </w:r>
                      </w:hyperlink>
                      <w:r w:rsidRPr="001B451F">
                        <w:rPr>
                          <w:rFonts w:ascii="Arial" w:hAnsi="Arial" w:cs="Arial"/>
                          <w:b/>
                          <w:color w:val="000000" w:themeColor="text1"/>
                          <w:szCs w:val="18"/>
                        </w:rPr>
                        <w:t xml:space="preserve">  </w:t>
                      </w:r>
                    </w:p>
                    <w:p w:rsidR="008A3274" w:rsidRPr="001B451F" w:rsidRDefault="00F24EA4" w:rsidP="008A3274">
                      <w:pPr>
                        <w:pStyle w:val="StyleQuotationLeft0"/>
                        <w:suppressOverlap/>
                        <w:rPr>
                          <w:rFonts w:ascii="Arial" w:hAnsi="Arial" w:cs="Arial"/>
                          <w:b/>
                          <w:color w:val="000000" w:themeColor="text1"/>
                          <w:szCs w:val="18"/>
                        </w:rPr>
                      </w:pPr>
                      <w:r>
                        <w:rPr>
                          <w:rFonts w:ascii="Arial" w:hAnsi="Arial" w:cs="Arial"/>
                          <w:b/>
                          <w:color w:val="000000" w:themeColor="text1"/>
                          <w:szCs w:val="18"/>
                        </w:rPr>
                        <w:t>Chris</w:t>
                      </w:r>
                      <w:r w:rsidR="008A3274" w:rsidRPr="001B451F">
                        <w:rPr>
                          <w:rFonts w:ascii="Arial" w:hAnsi="Arial" w:cs="Arial"/>
                          <w:b/>
                          <w:color w:val="000000" w:themeColor="text1"/>
                          <w:szCs w:val="18"/>
                        </w:rPr>
                        <w:t xml:space="preserve"> Bennett </w:t>
                      </w:r>
                      <w:hyperlink r:id="rId27" w:history="1">
                        <w:r w:rsidR="008A3274" w:rsidRPr="001B451F">
                          <w:rPr>
                            <w:rStyle w:val="Hyperlink"/>
                            <w:rFonts w:ascii="Arial" w:hAnsi="Arial" w:cs="Arial"/>
                            <w:b/>
                            <w:color w:val="000000" w:themeColor="text1"/>
                            <w:szCs w:val="18"/>
                          </w:rPr>
                          <w:t>Eaglescout81@comcast.net</w:t>
                        </w:r>
                      </w:hyperlink>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Ed Shannon </w:t>
                      </w:r>
                      <w:hyperlink r:id="rId28" w:history="1">
                        <w:r w:rsidRPr="001B451F">
                          <w:rPr>
                            <w:rStyle w:val="Hyperlink"/>
                            <w:rFonts w:ascii="Arial" w:hAnsi="Arial" w:cs="Arial"/>
                            <w:b/>
                            <w:color w:val="000000" w:themeColor="text1"/>
                            <w:szCs w:val="18"/>
                          </w:rPr>
                          <w:t>eds67olds@yahoo.com</w:t>
                        </w:r>
                      </w:hyperlink>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Reed Miller </w:t>
                      </w:r>
                      <w:hyperlink r:id="rId29" w:history="1">
                        <w:r w:rsidRPr="001B451F">
                          <w:rPr>
                            <w:rStyle w:val="Hyperlink"/>
                            <w:rFonts w:ascii="Arial" w:hAnsi="Arial" w:cs="Arial"/>
                            <w:b/>
                            <w:color w:val="000000" w:themeColor="text1"/>
                            <w:szCs w:val="18"/>
                          </w:rPr>
                          <w:t>wrmusa@gmail.com</w:t>
                        </w:r>
                      </w:hyperlink>
                      <w:r w:rsidRPr="001B451F">
                        <w:rPr>
                          <w:rFonts w:ascii="Arial" w:hAnsi="Arial" w:cs="Arial"/>
                          <w:b/>
                          <w:color w:val="000000" w:themeColor="text1"/>
                          <w:szCs w:val="18"/>
                        </w:rPr>
                        <w:t xml:space="preserve">    </w:t>
                      </w:r>
                    </w:p>
                    <w:p w:rsidR="001B451F" w:rsidRPr="001B451F" w:rsidRDefault="001B451F"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Julie Thornton </w:t>
                      </w:r>
                      <w:r w:rsidRPr="001B451F">
                        <w:rPr>
                          <w:rFonts w:ascii="Arial" w:hAnsi="Arial" w:cs="Arial"/>
                          <w:b/>
                          <w:color w:val="212121"/>
                          <w:szCs w:val="18"/>
                          <w:u w:val="single"/>
                          <w:shd w:val="clear" w:color="auto" w:fill="FFFFFF"/>
                        </w:rPr>
                        <w:t>jthornton94@yahoo.com</w:t>
                      </w:r>
                    </w:p>
                    <w:p w:rsidR="008A3274" w:rsidRPr="001B451F" w:rsidRDefault="008A3274" w:rsidP="008A3274">
                      <w:pPr>
                        <w:pStyle w:val="StyleQuotationLeft0"/>
                        <w:suppressOverlap/>
                        <w:rPr>
                          <w:rFonts w:ascii="Arial" w:hAnsi="Arial" w:cs="Arial"/>
                          <w:b/>
                          <w:color w:val="000000" w:themeColor="text1"/>
                          <w:szCs w:val="18"/>
                          <w:u w:val="single"/>
                        </w:rPr>
                      </w:pPr>
                      <w:r w:rsidRPr="001B451F">
                        <w:rPr>
                          <w:rFonts w:ascii="Arial" w:hAnsi="Arial" w:cs="Arial"/>
                          <w:b/>
                          <w:color w:val="000000" w:themeColor="text1"/>
                          <w:szCs w:val="18"/>
                          <w:u w:val="single"/>
                        </w:rPr>
                        <w:t>Pee Dee Council</w:t>
                      </w:r>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Mark Hall </w:t>
                      </w:r>
                      <w:hyperlink r:id="rId30" w:history="1">
                        <w:r w:rsidRPr="001B451F">
                          <w:rPr>
                            <w:rStyle w:val="Hyperlink"/>
                            <w:rFonts w:ascii="Arial" w:hAnsi="Arial" w:cs="Arial"/>
                            <w:b/>
                            <w:color w:val="000000" w:themeColor="text1"/>
                            <w:szCs w:val="18"/>
                          </w:rPr>
                          <w:t>hall35mark@yahoo.com</w:t>
                        </w:r>
                      </w:hyperlink>
                    </w:p>
                    <w:p w:rsidR="008A3274" w:rsidRPr="001B451F" w:rsidRDefault="008A3274" w:rsidP="008A3274">
                      <w:pPr>
                        <w:pStyle w:val="StyleQuotationLeft0"/>
                        <w:suppressOverlap/>
                        <w:rPr>
                          <w:rFonts w:ascii="Arial" w:hAnsi="Arial" w:cs="Arial"/>
                          <w:b/>
                          <w:color w:val="000000" w:themeColor="text1"/>
                          <w:szCs w:val="18"/>
                        </w:rPr>
                      </w:pPr>
                      <w:r w:rsidRPr="001B451F">
                        <w:rPr>
                          <w:rFonts w:ascii="Arial" w:hAnsi="Arial" w:cs="Arial"/>
                          <w:b/>
                          <w:color w:val="000000" w:themeColor="text1"/>
                          <w:szCs w:val="18"/>
                        </w:rPr>
                        <w:t xml:space="preserve">Greg Thompson </w:t>
                      </w:r>
                      <w:hyperlink r:id="rId31" w:history="1">
                        <w:r w:rsidRPr="001B451F">
                          <w:rPr>
                            <w:rStyle w:val="Hyperlink"/>
                            <w:rFonts w:ascii="Arial" w:hAnsi="Arial" w:cs="Arial"/>
                            <w:b/>
                            <w:color w:val="000000" w:themeColor="text1"/>
                            <w:szCs w:val="18"/>
                          </w:rPr>
                          <w:t>gregtbeach@yahoo.com</w:t>
                        </w:r>
                      </w:hyperlink>
                    </w:p>
                    <w:p w:rsidR="008A3274" w:rsidRDefault="008A3274">
                      <w:pPr>
                        <w:pStyle w:val="SidebarTitle-Professional"/>
                      </w:pPr>
                    </w:p>
                  </w:txbxContent>
                </v:textbox>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3429000</wp:posOffset>
                </wp:positionH>
                <wp:positionV relativeFrom="paragraph">
                  <wp:posOffset>-200660</wp:posOffset>
                </wp:positionV>
                <wp:extent cx="3276600" cy="25400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E4" w:rsidRDefault="00653EE4">
                            <w:pPr>
                              <w:pStyle w:val="JunpFrom-Professional"/>
                            </w:pPr>
                            <w:proofErr w:type="gramStart"/>
                            <w:r>
                              <w:t>continued</w:t>
                            </w:r>
                            <w:proofErr w:type="gramEnd"/>
                            <w:r>
                              <w:t xml:space="preserve">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xzuQIAAME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" o:allowincell="f" filled="f" stroked="f">
                <v:textbox>
                  <w:txbxContent>
                    <w:p w:rsidR="00653EE4" w:rsidRDefault="00653EE4">
                      <w:pPr>
                        <w:pStyle w:val="JunpFrom-Professional"/>
                      </w:pPr>
                      <w:proofErr w:type="gramStart"/>
                      <w:r>
                        <w:t>continued</w:t>
                      </w:r>
                      <w:proofErr w:type="gramEnd"/>
                      <w:r>
                        <w:t xml:space="preserve"> from page 1</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0</wp:posOffset>
                </wp:positionV>
                <wp:extent cx="3276600" cy="863219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70pt;margin-top:0;width:258pt;height:6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" o:allowincell="f" filled="f" stroked="f">
                <v:textbox>
                  <w:txbxContent/>
                </v:textbox>
              </v:shape>
            </w:pict>
          </mc:Fallback>
        </mc:AlternateContent>
      </w:r>
    </w:p>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r>
        <w:br w:type="page"/>
      </w:r>
    </w:p>
    <w:p w:rsidR="00653EE4" w:rsidRDefault="00D2794B">
      <w:r>
        <w:rPr>
          <w:noProof/>
        </w:rPr>
        <mc:AlternateContent>
          <mc:Choice Requires="wps">
            <w:drawing>
              <wp:anchor distT="0" distB="0" distL="114300" distR="114300" simplePos="0" relativeHeight="251668480" behindDoc="0" locked="0" layoutInCell="0" allowOverlap="1">
                <wp:simplePos x="0" y="0"/>
                <wp:positionH relativeFrom="column">
                  <wp:posOffset>9137015</wp:posOffset>
                </wp:positionH>
                <wp:positionV relativeFrom="paragraph">
                  <wp:posOffset>-4432935</wp:posOffset>
                </wp:positionV>
                <wp:extent cx="3276600" cy="424307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E4" w:rsidRDefault="00653EE4">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719.45pt;margin-top:-349.05pt;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bavA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" o:allowincell="f" filled="f" stroked="f">
                <v:textbox>
                  <w:txbxContent>
                    <w:p w:rsidR="00653EE4" w:rsidRDefault="00653EE4">
                      <w:pPr>
                        <w:pStyle w:val="BodyText-Professional"/>
                      </w:pPr>
                    </w:p>
                  </w:txbxContent>
                </v:textbox>
              </v:shape>
            </w:pict>
          </mc:Fallback>
        </mc:AlternateContent>
      </w:r>
    </w:p>
    <w:p w:rsidR="00653EE4" w:rsidRDefault="00653EE4"/>
    <w:p w:rsidR="00653EE4" w:rsidRDefault="00653EE4"/>
    <w:p w:rsidR="00653EE4" w:rsidRDefault="00D2794B">
      <w:r>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3402330</wp:posOffset>
                </wp:positionH>
                <wp:positionV relativeFrom="paragraph">
                  <wp:posOffset>114935</wp:posOffset>
                </wp:positionV>
                <wp:extent cx="3273425" cy="3840480"/>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67.9pt;margin-top:9.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" o:allowincell="f" fillcolor="silver" stroked="f">
                <v:textbox>
                  <w:txbxContent/>
                </v:textbox>
              </v:shape>
            </w:pict>
          </mc:Fallback>
        </mc:AlternateContent>
      </w:r>
      <w:r>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66675</wp:posOffset>
                </wp:positionH>
                <wp:positionV relativeFrom="paragraph">
                  <wp:posOffset>114300</wp:posOffset>
                </wp:positionV>
                <wp:extent cx="3200400" cy="384111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id="9">
                        <w:txbxContent>
                          <w:p w:rsidR="00653EE4" w:rsidRDefault="00653EE4">
                            <w:pPr>
                              <w:pStyle w:val="SidebarHead-Professional"/>
                            </w:pPr>
                            <w:r>
                              <w:t>Questions and Answers</w:t>
                            </w:r>
                          </w:p>
                          <w:p w:rsidR="00653EE4" w:rsidRDefault="00653EE4">
                            <w:pPr>
                              <w:pStyle w:val="SidebarText-Professional"/>
                            </w:pPr>
                            <w:r>
                              <w:t xml:space="preserve">Q: </w:t>
                            </w:r>
                            <w:r w:rsidR="00551AB3">
                              <w:t xml:space="preserve">  How do we get the food during the Jamboree?</w:t>
                            </w:r>
                          </w:p>
                          <w:p w:rsidR="00653EE4" w:rsidRDefault="00653EE4">
                            <w:pPr>
                              <w:pStyle w:val="SidebarText-Professional"/>
                            </w:pPr>
                            <w:r>
                              <w:t xml:space="preserve">A:  </w:t>
                            </w:r>
                            <w:r w:rsidR="00551AB3">
                              <w:t xml:space="preserve">For Breakfast and Dinner it will be troop cooking and a trail lunch.  There will be a central area in each </w:t>
                            </w:r>
                            <w:r w:rsidR="001B451F">
                              <w:t>sub camp</w:t>
                            </w:r>
                            <w:r w:rsidR="00551AB3">
                              <w:t xml:space="preserve"> which representatives for each troop will go shopping for the troop on a points system.  This was tried out during the last World Jamboree and it was very successful.  It also gave a larger variety to the troop of what they could eat. </w:t>
                            </w:r>
                          </w:p>
                          <w:p w:rsidR="00653EE4" w:rsidRDefault="00551AB3">
                            <w:pPr>
                              <w:pStyle w:val="SidebarText-Professional"/>
                            </w:pPr>
                            <w:r>
                              <w:t>Q:   Do we get a Duffle bag of patches?</w:t>
                            </w:r>
                          </w:p>
                          <w:p w:rsidR="001B451F" w:rsidRDefault="00551AB3">
                            <w:pPr>
                              <w:pStyle w:val="SidebarText-Professional"/>
                              <w:rPr>
                                <w:rFonts w:cs="Arial"/>
                                <w:szCs w:val="18"/>
                              </w:rPr>
                            </w:pPr>
                            <w:r>
                              <w:t>A</w:t>
                            </w:r>
                            <w:r w:rsidRPr="001B451F">
                              <w:rPr>
                                <w:rFonts w:cs="Arial"/>
                                <w:szCs w:val="18"/>
                              </w:rPr>
                              <w:t>:   Every Scout will receive one Jamboree Duffle bag which all personal gear should fit in.</w:t>
                            </w:r>
                            <w:r w:rsidR="001B451F">
                              <w:rPr>
                                <w:rFonts w:cs="Arial"/>
                                <w:szCs w:val="18"/>
                              </w:rPr>
                              <w:t xml:space="preserve"> The Capacity of the duffel bag is 130 liters, </w:t>
                            </w:r>
                            <w:proofErr w:type="gramStart"/>
                            <w:r w:rsidR="001B451F">
                              <w:rPr>
                                <w:rFonts w:cs="Arial"/>
                                <w:szCs w:val="18"/>
                              </w:rPr>
                              <w:t>approx..</w:t>
                            </w:r>
                            <w:proofErr w:type="gramEnd"/>
                            <w:r w:rsidR="001B451F">
                              <w:rPr>
                                <w:rFonts w:cs="Arial"/>
                                <w:szCs w:val="18"/>
                              </w:rPr>
                              <w:t xml:space="preserve"> </w:t>
                            </w:r>
                            <w:proofErr w:type="gramStart"/>
                            <w:r w:rsidR="001B451F">
                              <w:rPr>
                                <w:rFonts w:cs="Arial"/>
                                <w:szCs w:val="18"/>
                              </w:rPr>
                              <w:t>33”L x 22” W x 14”D.</w:t>
                            </w:r>
                            <w:proofErr w:type="gramEnd"/>
                            <w:r w:rsidR="001B451F">
                              <w:rPr>
                                <w:rFonts w:cs="Arial"/>
                                <w:szCs w:val="18"/>
                              </w:rPr>
                              <w:t xml:space="preserve">  Manufactured by Osprey, includes shoulder straps and the 2017 Jamboree logo.  Everyone will need to bring their own day pack</w:t>
                            </w:r>
                          </w:p>
                          <w:p w:rsidR="00653EE4" w:rsidRDefault="00551AB3">
                            <w:pPr>
                              <w:pStyle w:val="SidebarText-Professional"/>
                            </w:pPr>
                            <w:r>
                              <w:t>Q:   Can I earn Merit Badges while I am there?</w:t>
                            </w:r>
                          </w:p>
                          <w:p w:rsidR="00653EE4" w:rsidRDefault="00551AB3">
                            <w:pPr>
                              <w:pStyle w:val="SidebarText-Professional"/>
                            </w:pPr>
                            <w:r>
                              <w:t xml:space="preserve">A:   Yes, there is an opportunity to earn several merit badges while at Jamboree.  Stay </w:t>
                            </w:r>
                            <w:r w:rsidR="001B451F">
                              <w:t>TBA at later date.</w:t>
                            </w:r>
                            <w:r w:rsidR="00653EE4">
                              <w:t xml:space="preserve">  </w:t>
                            </w:r>
                          </w:p>
                          <w:p w:rsidR="00653EE4" w:rsidRDefault="00551AB3">
                            <w:pPr>
                              <w:pStyle w:val="SidebarText-Professional"/>
                            </w:pPr>
                            <w:r>
                              <w:t xml:space="preserve">Q:   </w:t>
                            </w:r>
                            <w:r w:rsidR="00D2794B">
                              <w:t xml:space="preserve">How many different events are at </w:t>
                            </w:r>
                            <w:r w:rsidR="001B451F">
                              <w:t>Jamboree?</w:t>
                            </w:r>
                          </w:p>
                          <w:p w:rsidR="00653EE4" w:rsidRDefault="00D2794B">
                            <w:pPr>
                              <w:pStyle w:val="SidebarText-Professional"/>
                            </w:pPr>
                            <w:r>
                              <w:t xml:space="preserve">A:   There are over 300 events during the Jamboree including high adventure activities, sports, and concerts. </w:t>
                            </w:r>
                          </w:p>
                          <w:p w:rsidR="00653EE4" w:rsidRDefault="00D2794B">
                            <w:pPr>
                              <w:pStyle w:val="SidebarText-Professional"/>
                            </w:pPr>
                            <w:r>
                              <w:t>Q:   Will we be doing any community service as a Troop?</w:t>
                            </w:r>
                          </w:p>
                          <w:p w:rsidR="00653EE4" w:rsidRDefault="00653EE4">
                            <w:pPr>
                              <w:pStyle w:val="SidebarText-Professional"/>
                            </w:pPr>
                            <w:r>
                              <w:t xml:space="preserve">A:   Yes. </w:t>
                            </w:r>
                            <w:r w:rsidR="00D2794B">
                              <w:t>During one day of the Jamboree the entire Troop/Crew will be doing a day of service in one of the communities around the Summit.  There will be more information when we get closer.</w:t>
                            </w:r>
                          </w:p>
                          <w:p w:rsidR="00D2794B" w:rsidRDefault="00D2794B">
                            <w:pPr>
                              <w:pStyle w:val="SidebarText-Professional"/>
                            </w:pPr>
                            <w:r>
                              <w:t>Q:  Is there showers and running water?</w:t>
                            </w:r>
                          </w:p>
                          <w:p w:rsidR="00D2794B" w:rsidRDefault="00D2794B">
                            <w:pPr>
                              <w:pStyle w:val="SidebarText-Professional"/>
                            </w:pPr>
                            <w:r>
                              <w:t xml:space="preserve">A:  Yes. There are showers and flush toilets near each campsite, but it may not be too warm.  The Summit has </w:t>
                            </w:r>
                            <w:proofErr w:type="gramStart"/>
                            <w:r>
                              <w:t>plan</w:t>
                            </w:r>
                            <w:proofErr w:type="gramEnd"/>
                            <w:r>
                              <w:t xml:space="preserve"> to get the showers warmer, but there is not guarantee.  It is suggested to bring a </w:t>
                            </w:r>
                            <w:proofErr w:type="spellStart"/>
                            <w:r>
                              <w:t>Sunshower</w:t>
                            </w:r>
                            <w:proofErr w:type="spellEnd"/>
                            <w:r>
                              <w:t xml:space="preserve"> of 2.5 gallons or less to have a hot shower.</w:t>
                            </w:r>
                          </w:p>
                          <w:p w:rsidR="00D2794B" w:rsidRDefault="00D2794B">
                            <w:pPr>
                              <w:pStyle w:val="SidebarText-Professional"/>
                            </w:pPr>
                            <w:r>
                              <w:t>Q. Can we buy additional food during the day?</w:t>
                            </w:r>
                          </w:p>
                          <w:p w:rsidR="00D2794B" w:rsidRDefault="00D2794B">
                            <w:pPr>
                              <w:pStyle w:val="SidebarText-Professional"/>
                              <w:rPr>
                                <w:sz w:val="16"/>
                              </w:rPr>
                            </w:pPr>
                            <w:r>
                              <w:t>A:  There will be vendors there so you can buy additional food, candy and drinks.  The Jamboree provides the main meals, but does not provide any snacks.</w:t>
                            </w:r>
                          </w:p>
                          <w:p w:rsidR="00653EE4" w:rsidRDefault="00653EE4">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25pt;margin-top:9pt;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" o:allowincell="f" fillcolor="silver" stroked="f">
                <v:textbox style="mso-next-textbox:#Text Box 15">
                  <w:txbxContent>
                    <w:p w:rsidR="00653EE4" w:rsidRDefault="00653EE4">
                      <w:pPr>
                        <w:pStyle w:val="SidebarHead-Professional"/>
                      </w:pPr>
                      <w:r>
                        <w:t>Questions and Answers</w:t>
                      </w:r>
                    </w:p>
                    <w:p w:rsidR="00653EE4" w:rsidRDefault="00653EE4">
                      <w:pPr>
                        <w:pStyle w:val="SidebarText-Professional"/>
                      </w:pPr>
                      <w:r>
                        <w:t xml:space="preserve">Q: </w:t>
                      </w:r>
                      <w:r w:rsidR="00551AB3">
                        <w:t xml:space="preserve">  How do we get the food during the Jamboree?</w:t>
                      </w:r>
                    </w:p>
                    <w:p w:rsidR="00653EE4" w:rsidRDefault="00653EE4">
                      <w:pPr>
                        <w:pStyle w:val="SidebarText-Professional"/>
                      </w:pPr>
                      <w:r>
                        <w:t xml:space="preserve">A:  </w:t>
                      </w:r>
                      <w:r w:rsidR="00551AB3">
                        <w:t xml:space="preserve">For Breakfast and Dinner it will be troop cooking and a trail lunch.  There will be a central area in each </w:t>
                      </w:r>
                      <w:r w:rsidR="001B451F">
                        <w:t>sub camp</w:t>
                      </w:r>
                      <w:r w:rsidR="00551AB3">
                        <w:t xml:space="preserve"> which representatives for each troop will go shopping for the troop on a points system.  This was tried out during the last World Jamboree and it was very successful.  It also gave a larger variety to the troop of what they could eat. </w:t>
                      </w:r>
                    </w:p>
                    <w:p w:rsidR="00653EE4" w:rsidRDefault="00551AB3">
                      <w:pPr>
                        <w:pStyle w:val="SidebarText-Professional"/>
                      </w:pPr>
                      <w:r>
                        <w:t>Q:   Do we get a Duffle bag of patches?</w:t>
                      </w:r>
                    </w:p>
                    <w:p w:rsidR="001B451F" w:rsidRDefault="00551AB3">
                      <w:pPr>
                        <w:pStyle w:val="SidebarText-Professional"/>
                        <w:rPr>
                          <w:rFonts w:cs="Arial"/>
                          <w:szCs w:val="18"/>
                        </w:rPr>
                      </w:pPr>
                      <w:r>
                        <w:t>A</w:t>
                      </w:r>
                      <w:r w:rsidRPr="001B451F">
                        <w:rPr>
                          <w:rFonts w:cs="Arial"/>
                          <w:szCs w:val="18"/>
                        </w:rPr>
                        <w:t>:   Every Scout will receive one Jamboree Duffle bag which all personal gear should fit in.</w:t>
                      </w:r>
                      <w:r w:rsidR="001B451F">
                        <w:rPr>
                          <w:rFonts w:cs="Arial"/>
                          <w:szCs w:val="18"/>
                        </w:rPr>
                        <w:t xml:space="preserve"> The Capacity of the duffel bag is 130 liters, </w:t>
                      </w:r>
                      <w:proofErr w:type="gramStart"/>
                      <w:r w:rsidR="001B451F">
                        <w:rPr>
                          <w:rFonts w:cs="Arial"/>
                          <w:szCs w:val="18"/>
                        </w:rPr>
                        <w:t>approx..</w:t>
                      </w:r>
                      <w:proofErr w:type="gramEnd"/>
                      <w:r w:rsidR="001B451F">
                        <w:rPr>
                          <w:rFonts w:cs="Arial"/>
                          <w:szCs w:val="18"/>
                        </w:rPr>
                        <w:t xml:space="preserve"> </w:t>
                      </w:r>
                      <w:proofErr w:type="gramStart"/>
                      <w:r w:rsidR="001B451F">
                        <w:rPr>
                          <w:rFonts w:cs="Arial"/>
                          <w:szCs w:val="18"/>
                        </w:rPr>
                        <w:t>33”L x 22” W x 14”D.</w:t>
                      </w:r>
                      <w:proofErr w:type="gramEnd"/>
                      <w:r w:rsidR="001B451F">
                        <w:rPr>
                          <w:rFonts w:cs="Arial"/>
                          <w:szCs w:val="18"/>
                        </w:rPr>
                        <w:t xml:space="preserve">  Manufactured by Osprey, includes shoulder straps and the 2017 Jamboree logo.  Everyone will need to bring their own day pack</w:t>
                      </w:r>
                    </w:p>
                    <w:p w:rsidR="00653EE4" w:rsidRDefault="00551AB3">
                      <w:pPr>
                        <w:pStyle w:val="SidebarText-Professional"/>
                      </w:pPr>
                      <w:r>
                        <w:t>Q:   Can I earn Merit Badges while I am there?</w:t>
                      </w:r>
                    </w:p>
                    <w:p w:rsidR="00653EE4" w:rsidRDefault="00551AB3">
                      <w:pPr>
                        <w:pStyle w:val="SidebarText-Professional"/>
                      </w:pPr>
                      <w:r>
                        <w:t xml:space="preserve">A:   Yes, there is an opportunity to earn several merit badges while at Jamboree.  Stay </w:t>
                      </w:r>
                      <w:r w:rsidR="001B451F">
                        <w:t>TBA at later date.</w:t>
                      </w:r>
                      <w:r w:rsidR="00653EE4">
                        <w:t xml:space="preserve">  </w:t>
                      </w:r>
                    </w:p>
                    <w:p w:rsidR="00653EE4" w:rsidRDefault="00551AB3">
                      <w:pPr>
                        <w:pStyle w:val="SidebarText-Professional"/>
                      </w:pPr>
                      <w:r>
                        <w:t xml:space="preserve">Q:   </w:t>
                      </w:r>
                      <w:r w:rsidR="00D2794B">
                        <w:t xml:space="preserve">How many different events are at </w:t>
                      </w:r>
                      <w:r w:rsidR="001B451F">
                        <w:t>Jamboree?</w:t>
                      </w:r>
                    </w:p>
                    <w:p w:rsidR="00653EE4" w:rsidRDefault="00D2794B">
                      <w:pPr>
                        <w:pStyle w:val="SidebarText-Professional"/>
                      </w:pPr>
                      <w:r>
                        <w:t xml:space="preserve">A:   There are over 300 events during the Jamboree including high adventure activities, sports, and concerts. </w:t>
                      </w:r>
                    </w:p>
                    <w:p w:rsidR="00653EE4" w:rsidRDefault="00D2794B">
                      <w:pPr>
                        <w:pStyle w:val="SidebarText-Professional"/>
                      </w:pPr>
                      <w:r>
                        <w:t>Q:   Will we be doing any community service as a Troop?</w:t>
                      </w:r>
                    </w:p>
                    <w:p w:rsidR="00653EE4" w:rsidRDefault="00653EE4">
                      <w:pPr>
                        <w:pStyle w:val="SidebarText-Professional"/>
                      </w:pPr>
                      <w:r>
                        <w:t xml:space="preserve">A:   Yes. </w:t>
                      </w:r>
                      <w:r w:rsidR="00D2794B">
                        <w:t>During one day of the Jamboree the entire Troop/Crew will be doing a day of service in one of the communities around the Summit.  There will be more information when we get closer.</w:t>
                      </w:r>
                    </w:p>
                    <w:p w:rsidR="00D2794B" w:rsidRDefault="00D2794B">
                      <w:pPr>
                        <w:pStyle w:val="SidebarText-Professional"/>
                      </w:pPr>
                      <w:r>
                        <w:t>Q:  Is there showers and running water?</w:t>
                      </w:r>
                    </w:p>
                    <w:p w:rsidR="00D2794B" w:rsidRDefault="00D2794B">
                      <w:pPr>
                        <w:pStyle w:val="SidebarText-Professional"/>
                      </w:pPr>
                      <w:r>
                        <w:t xml:space="preserve">A:  Yes. There are showers and flush toilets near each campsite, but it may not be too warm.  The Summit has </w:t>
                      </w:r>
                      <w:proofErr w:type="gramStart"/>
                      <w:r>
                        <w:t>plan</w:t>
                      </w:r>
                      <w:proofErr w:type="gramEnd"/>
                      <w:r>
                        <w:t xml:space="preserve"> to get the showers warmer, but there is not guarantee.  It is suggested to bring a </w:t>
                      </w:r>
                      <w:proofErr w:type="spellStart"/>
                      <w:r>
                        <w:t>Sunshower</w:t>
                      </w:r>
                      <w:proofErr w:type="spellEnd"/>
                      <w:r>
                        <w:t xml:space="preserve"> of 2.5 gallons or less to have a hot shower.</w:t>
                      </w:r>
                    </w:p>
                    <w:p w:rsidR="00D2794B" w:rsidRDefault="00D2794B">
                      <w:pPr>
                        <w:pStyle w:val="SidebarText-Professional"/>
                      </w:pPr>
                      <w:r>
                        <w:t>Q. Can we buy additional food during the day?</w:t>
                      </w:r>
                    </w:p>
                    <w:p w:rsidR="00D2794B" w:rsidRDefault="00D2794B">
                      <w:pPr>
                        <w:pStyle w:val="SidebarText-Professional"/>
                        <w:rPr>
                          <w:sz w:val="16"/>
                        </w:rPr>
                      </w:pPr>
                      <w:r>
                        <w:t>A:  There will be vendors there so you can buy additional food, candy and drinks.  The Jamboree provides the main meals, but does not provide any snacks.</w:t>
                      </w:r>
                    </w:p>
                    <w:p w:rsidR="00653EE4" w:rsidRDefault="00653EE4">
                      <w:pPr>
                        <w:pStyle w:val="BodyText-Professional"/>
                      </w:pPr>
                    </w:p>
                  </w:txbxContent>
                </v:textbox>
              </v:shape>
            </w:pict>
          </mc:Fallback>
        </mc:AlternateContent>
      </w:r>
    </w:p>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 w:rsidR="00653EE4" w:rsidRDefault="00653EE4">
      <w:pPr>
        <w:rPr>
          <w:rFonts w:ascii="Garamond" w:hAnsi="Garamond"/>
        </w:rPr>
      </w:pPr>
    </w:p>
    <w:p w:rsidR="00653EE4" w:rsidRDefault="00653EE4">
      <w:pPr>
        <w:rPr>
          <w:rFonts w:ascii="Garamond" w:hAnsi="Garamond"/>
        </w:rPr>
      </w:pPr>
    </w:p>
    <w:p w:rsidR="00653EE4" w:rsidRDefault="00653EE4">
      <w:pPr>
        <w:rPr>
          <w:rFonts w:ascii="Garamond" w:hAnsi="Garamond"/>
        </w:rPr>
      </w:pPr>
    </w:p>
    <w:p w:rsidR="00653EE4" w:rsidRDefault="00653EE4">
      <w:pPr>
        <w:rPr>
          <w:rFonts w:ascii="Garamond" w:hAnsi="Garamond"/>
        </w:rPr>
      </w:pPr>
    </w:p>
    <w:p w:rsidR="00653EE4" w:rsidRDefault="00653EE4">
      <w:pPr>
        <w:rPr>
          <w:rFonts w:ascii="Garamond" w:hAnsi="Garamond"/>
        </w:rPr>
      </w:pPr>
    </w:p>
    <w:p w:rsidR="00653EE4" w:rsidRDefault="00653EE4">
      <w:pPr>
        <w:rPr>
          <w:rFonts w:ascii="Garamond" w:hAnsi="Garamond"/>
        </w:rPr>
      </w:pPr>
    </w:p>
    <w:p w:rsidR="00653EE4" w:rsidRDefault="00653EE4">
      <w:pPr>
        <w:rPr>
          <w:rFonts w:ascii="Garamond" w:hAnsi="Garamond"/>
        </w:rPr>
      </w:pPr>
    </w:p>
    <w:p w:rsidR="00653EE4" w:rsidRDefault="00653EE4">
      <w:pPr>
        <w:rPr>
          <w:rFonts w:ascii="Garamond" w:hAnsi="Garamond"/>
        </w:rPr>
      </w:pPr>
    </w:p>
    <w:p w:rsidR="00653EE4" w:rsidRDefault="00653EE4">
      <w:pPr>
        <w:rPr>
          <w:rFonts w:ascii="Garamond" w:hAnsi="Garamond"/>
        </w:rPr>
      </w:pPr>
    </w:p>
    <w:p w:rsidR="00653EE4" w:rsidRDefault="00653EE4">
      <w:pPr>
        <w:rPr>
          <w:rFonts w:ascii="Garamond" w:hAnsi="Garamond"/>
        </w:rPr>
      </w:pPr>
    </w:p>
    <w:p w:rsidR="00653EE4" w:rsidRDefault="00653EE4">
      <w:pPr>
        <w:rPr>
          <w:rFonts w:ascii="Garamond" w:hAnsi="Garamond"/>
        </w:rPr>
      </w:pPr>
    </w:p>
    <w:p w:rsidR="00653EE4" w:rsidRDefault="00653EE4">
      <w:pPr>
        <w:rPr>
          <w:rFonts w:ascii="Garamond" w:hAnsi="Garamond"/>
        </w:rPr>
      </w:pPr>
    </w:p>
    <w:p w:rsidR="00653EE4" w:rsidRDefault="00653EE4"/>
    <w:p w:rsidR="00653EE4" w:rsidRDefault="00653EE4">
      <w:pPr>
        <w:rPr>
          <w:rFonts w:ascii="Garamond" w:hAnsi="Garamond"/>
        </w:rPr>
      </w:pPr>
    </w:p>
    <w:p w:rsidR="00653EE4" w:rsidRDefault="00653EE4"/>
    <w:p w:rsidR="00653EE4" w:rsidRDefault="00653EE4"/>
    <w:p w:rsidR="00653EE4" w:rsidRDefault="00653EE4"/>
    <w:p w:rsidR="00653EE4" w:rsidRDefault="00D2794B">
      <w:r>
        <w:rPr>
          <w:noProof/>
        </w:rPr>
        <w:drawing>
          <wp:inline distT="0" distB="0" distL="0" distR="0">
            <wp:extent cx="2266950" cy="1704975"/>
            <wp:effectExtent l="0" t="0" r="0" b="9525"/>
            <wp:docPr id="74" name="Picture 14" descr="Image result for boy scout jambo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boy scout jambore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66950" cy="1704975"/>
                    </a:xfrm>
                    <a:prstGeom prst="rect">
                      <a:avLst/>
                    </a:prstGeom>
                    <a:noFill/>
                    <a:ln>
                      <a:noFill/>
                    </a:ln>
                  </pic:spPr>
                </pic:pic>
              </a:graphicData>
            </a:graphic>
          </wp:inline>
        </w:drawing>
      </w:r>
      <w:r w:rsidR="008A3274">
        <w:rPr>
          <w:noProof/>
        </w:rPr>
        <w:t xml:space="preserve">         </w:t>
      </w:r>
      <w:r w:rsidR="00EA0467">
        <w:rPr>
          <w:noProof/>
        </w:rPr>
        <w:t xml:space="preserve">                              </w:t>
      </w:r>
      <w:r w:rsidR="00EA0467">
        <w:rPr>
          <w:noProof/>
        </w:rPr>
        <w:drawing>
          <wp:inline distT="0" distB="0" distL="0" distR="0" wp14:anchorId="14EBE089" wp14:editId="54DA3A53">
            <wp:extent cx="3009900" cy="1314528"/>
            <wp:effectExtent l="0" t="0" r="0" b="0"/>
            <wp:docPr id="40" name="Picture 40" descr="http://c001af38d1d46a976912-b99970780ce78ebdd694d83e551ef810.r48.cf1.rackcdn.com/orgsrichtextimages/3418/nj%20osprey%20transporter%2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001af38d1d46a976912-b99970780ce78ebdd694d83e551ef810.r48.cf1.rackcdn.com/orgsrichtextimages/3418/nj%20osprey%20transporter%2013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9900" cy="1314528"/>
                    </a:xfrm>
                    <a:prstGeom prst="rect">
                      <a:avLst/>
                    </a:prstGeom>
                    <a:noFill/>
                    <a:ln>
                      <a:noFill/>
                    </a:ln>
                  </pic:spPr>
                </pic:pic>
              </a:graphicData>
            </a:graphic>
          </wp:inline>
        </w:drawing>
      </w:r>
      <w:r w:rsidR="008A3274">
        <w:rPr>
          <w:noProof/>
        </w:rPr>
        <w:t xml:space="preserve">                                   </w:t>
      </w:r>
      <w:r w:rsidR="008A3274" w:rsidRPr="008A3274">
        <w:rPr>
          <w:noProof/>
        </w:rPr>
        <w:t xml:space="preserve"> </w:t>
      </w:r>
    </w:p>
    <w:sectPr w:rsidR="00653EE4">
      <w:footerReference w:type="default" r:id="rId34"/>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4E" w:rsidRDefault="00615A4E">
      <w:r>
        <w:separator/>
      </w:r>
    </w:p>
  </w:endnote>
  <w:endnote w:type="continuationSeparator" w:id="0">
    <w:p w:rsidR="00615A4E" w:rsidRDefault="0061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EE4">
    <w:pPr>
      <w:pStyle w:val="Footer-Professional"/>
    </w:pPr>
    <w:r>
      <w:t xml:space="preserve">Jamboree </w:t>
    </w:r>
    <w:proofErr w:type="gramStart"/>
    <w:r>
      <w:t>2017</w:t>
    </w:r>
    <w:r w:rsidR="00615A4E">
      <w:t xml:space="preserve">  </w:t>
    </w:r>
    <w:proofErr w:type="gramEnd"/>
    <w:r w:rsidR="00615A4E">
      <w:rPr>
        <w:rStyle w:val="PageNumber"/>
      </w:rPr>
      <w:fldChar w:fldCharType="begin"/>
    </w:r>
    <w:r w:rsidR="00615A4E">
      <w:rPr>
        <w:rStyle w:val="PageNumber"/>
      </w:rPr>
      <w:instrText xml:space="preserve"> PAGE </w:instrText>
    </w:r>
    <w:r w:rsidR="00615A4E">
      <w:rPr>
        <w:rStyle w:val="PageNumber"/>
      </w:rPr>
      <w:fldChar w:fldCharType="separate"/>
    </w:r>
    <w:r w:rsidR="002A3FFC">
      <w:rPr>
        <w:rStyle w:val="PageNumber"/>
        <w:noProof/>
      </w:rPr>
      <w:t>1</w:t>
    </w:r>
    <w:r w:rsidR="00615A4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4E" w:rsidRDefault="00615A4E">
      <w:r>
        <w:separator/>
      </w:r>
    </w:p>
  </w:footnote>
  <w:footnote w:type="continuationSeparator" w:id="0">
    <w:p w:rsidR="00615A4E" w:rsidRDefault="00615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2807"/>
    <w:multiLevelType w:val="hybridMultilevel"/>
    <w:tmpl w:val="A5DC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33706"/>
    <w:multiLevelType w:val="hybridMultilevel"/>
    <w:tmpl w:val="1996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80EA2"/>
    <w:multiLevelType w:val="hybridMultilevel"/>
    <w:tmpl w:val="1376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73775"/>
    <w:multiLevelType w:val="hybridMultilevel"/>
    <w:tmpl w:val="6EF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97785"/>
    <w:multiLevelType w:val="hybridMultilevel"/>
    <w:tmpl w:val="A406E400"/>
    <w:lvl w:ilvl="0" w:tplc="9070AED2">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E4"/>
    <w:rsid w:val="000E4FD7"/>
    <w:rsid w:val="00123F2C"/>
    <w:rsid w:val="001608E9"/>
    <w:rsid w:val="001B451F"/>
    <w:rsid w:val="002A3FFC"/>
    <w:rsid w:val="004100FE"/>
    <w:rsid w:val="00482FCF"/>
    <w:rsid w:val="005154EE"/>
    <w:rsid w:val="00551AB3"/>
    <w:rsid w:val="00615A4E"/>
    <w:rsid w:val="00653EE4"/>
    <w:rsid w:val="00714042"/>
    <w:rsid w:val="008A3274"/>
    <w:rsid w:val="009671C4"/>
    <w:rsid w:val="00B94C58"/>
    <w:rsid w:val="00D2794B"/>
    <w:rsid w:val="00DE115D"/>
    <w:rsid w:val="00EA0467"/>
    <w:rsid w:val="00F24EA4"/>
    <w:rsid w:val="00F3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123F2C"/>
    <w:pPr>
      <w:keepNext/>
      <w:spacing w:before="240" w:after="60"/>
      <w:outlineLvl w:val="2"/>
    </w:pPr>
    <w:rPr>
      <w:rFonts w:asciiTheme="majorHAnsi" w:eastAsiaTheme="majorEastAsia" w:hAnsiTheme="majorHAnsi" w:cstheme="majorBidi"/>
      <w:b/>
      <w:bCs/>
      <w:sz w:val="26"/>
      <w:szCs w:val="26"/>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96"/>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StyleQuotationLeft0">
    <w:name w:val="Style Quotation + Left:  0&quot;"/>
    <w:basedOn w:val="Normal"/>
    <w:rsid w:val="00653EE4"/>
    <w:pPr>
      <w:spacing w:before="240" w:after="240"/>
    </w:pPr>
    <w:rPr>
      <w:rFonts w:ascii="Verdana" w:hAnsi="Verdana"/>
      <w:i/>
      <w:iCs/>
      <w:color w:val="506280"/>
      <w:sz w:val="18"/>
    </w:rPr>
  </w:style>
  <w:style w:type="paragraph" w:customStyle="1" w:styleId="Text">
    <w:name w:val="Text"/>
    <w:basedOn w:val="Normal"/>
    <w:rsid w:val="00653EE4"/>
    <w:pPr>
      <w:spacing w:after="160" w:line="288" w:lineRule="auto"/>
    </w:pPr>
    <w:rPr>
      <w:rFonts w:ascii="Verdana" w:hAnsi="Verdana"/>
      <w:color w:val="506280"/>
      <w:sz w:val="18"/>
      <w:szCs w:val="24"/>
    </w:rPr>
  </w:style>
  <w:style w:type="character" w:customStyle="1" w:styleId="Heading3Char">
    <w:name w:val="Heading 3 Char"/>
    <w:basedOn w:val="DefaultParagraphFont"/>
    <w:link w:val="Heading3"/>
    <w:uiPriority w:val="9"/>
    <w:semiHidden/>
    <w:rsid w:val="00123F2C"/>
    <w:rPr>
      <w:rFonts w:asciiTheme="majorHAnsi" w:eastAsiaTheme="majorEastAsia" w:hAnsiTheme="majorHAnsi" w:cstheme="majorBidi"/>
      <w:b/>
      <w:bCs/>
      <w:sz w:val="26"/>
      <w:szCs w:val="26"/>
    </w:rPr>
  </w:style>
  <w:style w:type="character" w:styleId="Hyperlink">
    <w:name w:val="Hyperlink"/>
    <w:basedOn w:val="DefaultParagraphFont"/>
    <w:unhideWhenUsed/>
    <w:rsid w:val="00123F2C"/>
    <w:rPr>
      <w:color w:val="0000FF" w:themeColor="hyperlink"/>
      <w:u w:val="single"/>
    </w:rPr>
  </w:style>
  <w:style w:type="paragraph" w:styleId="BalloonText">
    <w:name w:val="Balloon Text"/>
    <w:basedOn w:val="Normal"/>
    <w:link w:val="BalloonTextChar"/>
    <w:uiPriority w:val="99"/>
    <w:semiHidden/>
    <w:unhideWhenUsed/>
    <w:rsid w:val="00482FCF"/>
    <w:rPr>
      <w:rFonts w:ascii="Tahoma" w:hAnsi="Tahoma" w:cs="Tahoma"/>
      <w:sz w:val="16"/>
      <w:szCs w:val="16"/>
    </w:rPr>
  </w:style>
  <w:style w:type="character" w:customStyle="1" w:styleId="BalloonTextChar">
    <w:name w:val="Balloon Text Char"/>
    <w:basedOn w:val="DefaultParagraphFont"/>
    <w:link w:val="BalloonText"/>
    <w:uiPriority w:val="99"/>
    <w:semiHidden/>
    <w:rsid w:val="00482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123F2C"/>
    <w:pPr>
      <w:keepNext/>
      <w:spacing w:before="240" w:after="60"/>
      <w:outlineLvl w:val="2"/>
    </w:pPr>
    <w:rPr>
      <w:rFonts w:asciiTheme="majorHAnsi" w:eastAsiaTheme="majorEastAsia" w:hAnsiTheme="majorHAnsi" w:cstheme="majorBidi"/>
      <w:b/>
      <w:bCs/>
      <w:sz w:val="26"/>
      <w:szCs w:val="26"/>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96"/>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StyleQuotationLeft0">
    <w:name w:val="Style Quotation + Left:  0&quot;"/>
    <w:basedOn w:val="Normal"/>
    <w:rsid w:val="00653EE4"/>
    <w:pPr>
      <w:spacing w:before="240" w:after="240"/>
    </w:pPr>
    <w:rPr>
      <w:rFonts w:ascii="Verdana" w:hAnsi="Verdana"/>
      <w:i/>
      <w:iCs/>
      <w:color w:val="506280"/>
      <w:sz w:val="18"/>
    </w:rPr>
  </w:style>
  <w:style w:type="paragraph" w:customStyle="1" w:styleId="Text">
    <w:name w:val="Text"/>
    <w:basedOn w:val="Normal"/>
    <w:rsid w:val="00653EE4"/>
    <w:pPr>
      <w:spacing w:after="160" w:line="288" w:lineRule="auto"/>
    </w:pPr>
    <w:rPr>
      <w:rFonts w:ascii="Verdana" w:hAnsi="Verdana"/>
      <w:color w:val="506280"/>
      <w:sz w:val="18"/>
      <w:szCs w:val="24"/>
    </w:rPr>
  </w:style>
  <w:style w:type="character" w:customStyle="1" w:styleId="Heading3Char">
    <w:name w:val="Heading 3 Char"/>
    <w:basedOn w:val="DefaultParagraphFont"/>
    <w:link w:val="Heading3"/>
    <w:uiPriority w:val="9"/>
    <w:semiHidden/>
    <w:rsid w:val="00123F2C"/>
    <w:rPr>
      <w:rFonts w:asciiTheme="majorHAnsi" w:eastAsiaTheme="majorEastAsia" w:hAnsiTheme="majorHAnsi" w:cstheme="majorBidi"/>
      <w:b/>
      <w:bCs/>
      <w:sz w:val="26"/>
      <w:szCs w:val="26"/>
    </w:rPr>
  </w:style>
  <w:style w:type="character" w:styleId="Hyperlink">
    <w:name w:val="Hyperlink"/>
    <w:basedOn w:val="DefaultParagraphFont"/>
    <w:unhideWhenUsed/>
    <w:rsid w:val="00123F2C"/>
    <w:rPr>
      <w:color w:val="0000FF" w:themeColor="hyperlink"/>
      <w:u w:val="single"/>
    </w:rPr>
  </w:style>
  <w:style w:type="paragraph" w:styleId="BalloonText">
    <w:name w:val="Balloon Text"/>
    <w:basedOn w:val="Normal"/>
    <w:link w:val="BalloonTextChar"/>
    <w:uiPriority w:val="99"/>
    <w:semiHidden/>
    <w:unhideWhenUsed/>
    <w:rsid w:val="00482FCF"/>
    <w:rPr>
      <w:rFonts w:ascii="Tahoma" w:hAnsi="Tahoma" w:cs="Tahoma"/>
      <w:sz w:val="16"/>
      <w:szCs w:val="16"/>
    </w:rPr>
  </w:style>
  <w:style w:type="character" w:customStyle="1" w:styleId="BalloonTextChar">
    <w:name w:val="Balloon Text Char"/>
    <w:basedOn w:val="DefaultParagraphFont"/>
    <w:link w:val="BalloonText"/>
    <w:uiPriority w:val="99"/>
    <w:semiHidden/>
    <w:rsid w:val="00482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summitbsa.org/events/jamboree/overview/" TargetMode="External"/><Relationship Id="rId26" Type="http://schemas.openxmlformats.org/officeDocument/2006/relationships/hyperlink" Target="mailto:brad.mckee@live.com" TargetMode="External"/><Relationship Id="rId3" Type="http://schemas.microsoft.com/office/2007/relationships/stylesWithEffects" Target="stylesWithEffects.xml"/><Relationship Id="rId21" Type="http://schemas.openxmlformats.org/officeDocument/2006/relationships/hyperlink" Target="mailto:Eaglescout81@comcast.ne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ummitbsa.org/events/jamboree/overview/" TargetMode="External"/><Relationship Id="rId25" Type="http://schemas.openxmlformats.org/officeDocument/2006/relationships/hyperlink" Target="mailto:gregtbeach@yahoo.com" TargetMode="External"/><Relationship Id="rId33"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facebook.com/Georgia-Carolina-Council-2017-Jamboree-185379998210288/?fref=ts" TargetMode="External"/><Relationship Id="rId20" Type="http://schemas.openxmlformats.org/officeDocument/2006/relationships/hyperlink" Target="mailto:brad.mckee@live.com" TargetMode="External"/><Relationship Id="rId29" Type="http://schemas.openxmlformats.org/officeDocument/2006/relationships/hyperlink" Target="mailto:wrmusa@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Georgia-Carolina-Council-2017-Jamboree-185379998210288/?fref=ts" TargetMode="External"/><Relationship Id="rId24" Type="http://schemas.openxmlformats.org/officeDocument/2006/relationships/hyperlink" Target="mailto:hall35mark@yahoo.com" TargetMode="Externa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brad.mckee@live.com" TargetMode="External"/><Relationship Id="rId23" Type="http://schemas.openxmlformats.org/officeDocument/2006/relationships/hyperlink" Target="mailto:wrmusa@gmail.com" TargetMode="External"/><Relationship Id="rId28" Type="http://schemas.openxmlformats.org/officeDocument/2006/relationships/hyperlink" Target="mailto:eds67olds@yahoo.com" TargetMode="External"/><Relationship Id="rId36" Type="http://schemas.openxmlformats.org/officeDocument/2006/relationships/theme" Target="theme/theme1.xml"/><Relationship Id="rId10" Type="http://schemas.openxmlformats.org/officeDocument/2006/relationships/hyperlink" Target="mailto:brad.mckee@live.com" TargetMode="External"/><Relationship Id="rId19" Type="http://schemas.openxmlformats.org/officeDocument/2006/relationships/image" Target="media/image6.jpeg"/><Relationship Id="rId31" Type="http://schemas.openxmlformats.org/officeDocument/2006/relationships/hyperlink" Target="mailto:gregtbeach@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eds67olds@yahoo.com" TargetMode="External"/><Relationship Id="rId27" Type="http://schemas.openxmlformats.org/officeDocument/2006/relationships/hyperlink" Target="mailto:Eaglescout81@comcast.net" TargetMode="External"/><Relationship Id="rId30" Type="http://schemas.openxmlformats.org/officeDocument/2006/relationships/hyperlink" Target="mailto:hall35mark@yahoo.co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wizard.wiz</Template>
  <TotalTime>0</TotalTime>
  <Pages>6</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McKee</dc:creator>
  <cp:lastModifiedBy>Angela McKee</cp:lastModifiedBy>
  <cp:revision>2</cp:revision>
  <dcterms:created xsi:type="dcterms:W3CDTF">2016-11-14T22:47:00Z</dcterms:created>
  <dcterms:modified xsi:type="dcterms:W3CDTF">2016-11-14T22:47:00Z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